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17F" w:rsidRDefault="000E63D6" w:rsidP="000E63D6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You Can Be a Reindeer</w:t>
      </w:r>
    </w:p>
    <w:p w:rsidR="000E63D6" w:rsidRDefault="000E63D6" w:rsidP="000E63D6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Gr. 1 Standring</w:t>
      </w:r>
    </w:p>
    <w:p w:rsidR="000E63D6" w:rsidRDefault="000E63D6" w:rsidP="000E63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 you make your antlers grow? Can you fly above the snow? Can you make your wet nose glow bright red?</w:t>
      </w:r>
    </w:p>
    <w:p w:rsidR="000E63D6" w:rsidRDefault="000E63D6" w:rsidP="000E63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Then you can be a reindeer too!</w:t>
      </w:r>
    </w:p>
    <w:p w:rsidR="000E63D6" w:rsidRDefault="000E63D6" w:rsidP="000E63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 you pull a loaded sleigh? Will you work a holiday? Can you live on oats and hay alone?</w:t>
      </w:r>
    </w:p>
    <w:p w:rsidR="000E63D6" w:rsidRDefault="000E63D6" w:rsidP="000E63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Then you can be a reindeer too!</w:t>
      </w:r>
    </w:p>
    <w:p w:rsidR="000E63D6" w:rsidRDefault="000E63D6" w:rsidP="000E63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Will you be ready to play when Santa come to say, “It’s time to fly away my friends, but we’ll be home by Christmas Day”</w:t>
      </w:r>
      <w:proofErr w:type="gramStart"/>
      <w:r>
        <w:rPr>
          <w:rFonts w:ascii="Arial" w:hAnsi="Arial" w:cs="Arial"/>
          <w:sz w:val="24"/>
          <w:szCs w:val="24"/>
        </w:rPr>
        <w:t>.</w:t>
      </w:r>
      <w:proofErr w:type="gramEnd"/>
    </w:p>
    <w:p w:rsidR="000E63D6" w:rsidRDefault="000E63D6" w:rsidP="000E63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It’s really up to you, we will teach you what to do. You will see we’re reindeer through and through. Do you want to be a reindeer too?</w:t>
      </w:r>
    </w:p>
    <w:p w:rsidR="000E63D6" w:rsidRDefault="000E63D6" w:rsidP="000E63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Loo </w:t>
      </w:r>
      <w:proofErr w:type="spellStart"/>
      <w:r>
        <w:rPr>
          <w:rFonts w:ascii="Arial" w:hAnsi="Arial" w:cs="Arial"/>
          <w:sz w:val="24"/>
          <w:szCs w:val="24"/>
        </w:rPr>
        <w:t>loo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loo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loo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loo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loo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loo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0E63D6" w:rsidRDefault="000E63D6" w:rsidP="000E63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Loo </w:t>
      </w:r>
      <w:proofErr w:type="spellStart"/>
      <w:r>
        <w:rPr>
          <w:rFonts w:ascii="Arial" w:hAnsi="Arial" w:cs="Arial"/>
          <w:sz w:val="24"/>
          <w:szCs w:val="24"/>
        </w:rPr>
        <w:t>loo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loo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loo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loo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loo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loo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0E63D6" w:rsidRDefault="000E63D6" w:rsidP="000E63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Loo </w:t>
      </w:r>
      <w:proofErr w:type="spellStart"/>
      <w:r>
        <w:rPr>
          <w:rFonts w:ascii="Arial" w:hAnsi="Arial" w:cs="Arial"/>
          <w:sz w:val="24"/>
          <w:szCs w:val="24"/>
        </w:rPr>
        <w:t>loo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loo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loo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loo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loo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loo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loo</w:t>
      </w:r>
      <w:proofErr w:type="spellEnd"/>
      <w:r>
        <w:rPr>
          <w:rFonts w:ascii="Arial" w:hAnsi="Arial" w:cs="Arial"/>
          <w:sz w:val="24"/>
          <w:szCs w:val="24"/>
        </w:rPr>
        <w:t xml:space="preserve"> loo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</w:t>
      </w:r>
    </w:p>
    <w:p w:rsidR="000E63D6" w:rsidRDefault="000E63D6" w:rsidP="000E63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Loo </w:t>
      </w:r>
      <w:proofErr w:type="spellStart"/>
      <w:r>
        <w:rPr>
          <w:rFonts w:ascii="Arial" w:hAnsi="Arial" w:cs="Arial"/>
          <w:sz w:val="24"/>
          <w:szCs w:val="24"/>
        </w:rPr>
        <w:t>loo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loo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loo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loo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loo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loo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0E63D6" w:rsidRDefault="000E63D6" w:rsidP="000E63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Will you be ready to play when Santa come to say, “It’s time to fly away my friends, but we’ll be home by Christmas Day”</w:t>
      </w:r>
      <w:proofErr w:type="gramStart"/>
      <w:r>
        <w:rPr>
          <w:rFonts w:ascii="Arial" w:hAnsi="Arial" w:cs="Arial"/>
          <w:sz w:val="24"/>
          <w:szCs w:val="24"/>
        </w:rPr>
        <w:t>.</w:t>
      </w:r>
      <w:proofErr w:type="gramEnd"/>
    </w:p>
    <w:p w:rsidR="000E63D6" w:rsidRDefault="000E63D6" w:rsidP="000E63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your heart is really true, tell us what you want to do.</w:t>
      </w:r>
    </w:p>
    <w:p w:rsidR="000E63D6" w:rsidRDefault="000E63D6" w:rsidP="000E63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we first laid eyes on you we knew.</w:t>
      </w:r>
    </w:p>
    <w:p w:rsidR="000E63D6" w:rsidRDefault="000E63D6" w:rsidP="000E63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could be a reindeer. (Who could be a reindeer?)</w:t>
      </w:r>
    </w:p>
    <w:p w:rsidR="000E63D6" w:rsidRDefault="000E63D6" w:rsidP="000E63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can all be reindeer too!</w:t>
      </w:r>
    </w:p>
    <w:p w:rsidR="000E63D6" w:rsidRDefault="000E63D6" w:rsidP="000E63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 a reindeer too!</w:t>
      </w:r>
    </w:p>
    <w:p w:rsidR="000E63D6" w:rsidRPr="000E63D6" w:rsidRDefault="000E63D6" w:rsidP="000E63D6"/>
    <w:sectPr w:rsidR="000E63D6" w:rsidRPr="000E63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3D6"/>
    <w:rsid w:val="000E63D6"/>
    <w:rsid w:val="0026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6ED86C-AA58-46F6-B850-2E922847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A3107F73</Template>
  <TotalTime>10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Derice Layher</dc:creator>
  <cp:keywords/>
  <dc:description/>
  <cp:lastModifiedBy>Derice Layher</cp:lastModifiedBy>
  <cp:revision>1</cp:revision>
  <dcterms:created xsi:type="dcterms:W3CDTF">2017-10-11T15:52:00Z</dcterms:created>
  <dcterms:modified xsi:type="dcterms:W3CDTF">2017-10-11T16:02:00Z</dcterms:modified>
</cp:coreProperties>
</file>