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4A" w:rsidRDefault="00E91A63" w:rsidP="00E91A63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To Be a Santa Claus</w:t>
      </w:r>
    </w:p>
    <w:p w:rsidR="00E91A63" w:rsidRDefault="00E91A63" w:rsidP="00E91A63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Gr. 1/2 Alfred</w:t>
      </w:r>
    </w:p>
    <w:p w:rsidR="000B11B7" w:rsidRDefault="000B11B7" w:rsidP="00E91A6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0B11B7" w:rsidRDefault="00E91A63" w:rsidP="00E91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beard and a belly and a ho, ho, ho, a tummy full of jelly and a beard of snow.</w:t>
      </w:r>
    </w:p>
    <w:p w:rsidR="00E91A63" w:rsidRDefault="00E91A63" w:rsidP="00E91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heart full of joy and away we go to be a Santa Claus!</w:t>
      </w:r>
    </w:p>
    <w:p w:rsidR="000B11B7" w:rsidRDefault="00E91A63" w:rsidP="00E91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pip</w:t>
      </w:r>
      <w:r w:rsidR="000B11B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and a pa</w:t>
      </w:r>
      <w:r w:rsidR="000B11B7">
        <w:rPr>
          <w:rFonts w:ascii="Arial" w:hAnsi="Arial" w:cs="Arial"/>
          <w:sz w:val="24"/>
          <w:szCs w:val="24"/>
        </w:rPr>
        <w:t>c</w:t>
      </w:r>
      <w:r w:rsidR="00584A07">
        <w:rPr>
          <w:rFonts w:ascii="Arial" w:hAnsi="Arial" w:cs="Arial"/>
          <w:sz w:val="24"/>
          <w:szCs w:val="24"/>
        </w:rPr>
        <w:t xml:space="preserve">k and a ha, ha, </w:t>
      </w:r>
      <w:r>
        <w:rPr>
          <w:rFonts w:ascii="Arial" w:hAnsi="Arial" w:cs="Arial"/>
          <w:sz w:val="24"/>
          <w:szCs w:val="24"/>
        </w:rPr>
        <w:t>ha, a sac</w:t>
      </w:r>
      <w:r w:rsidR="000B11B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on your back and a hee, hee, hee. </w:t>
      </w:r>
    </w:p>
    <w:p w:rsidR="00E91A63" w:rsidRDefault="00E91A63" w:rsidP="00E91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for a little one on your knee; you’ll be a Santa Claus.</w:t>
      </w:r>
    </w:p>
    <w:p w:rsidR="00E91A63" w:rsidRDefault="00E91A63" w:rsidP="00E91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buy a suit that’s red, a stocking cap to warm your head, but here you’ll learn to do the rest and pass the Santa test!</w:t>
      </w:r>
    </w:p>
    <w:p w:rsidR="000B11B7" w:rsidRDefault="000B11B7" w:rsidP="00E91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You’ll have a </w:t>
      </w:r>
      <w:r w:rsidR="00E91A63">
        <w:rPr>
          <w:rFonts w:ascii="Arial" w:hAnsi="Arial" w:cs="Arial"/>
          <w:sz w:val="24"/>
          <w:szCs w:val="24"/>
        </w:rPr>
        <w:t xml:space="preserve">beard and a belly and a ho, ho, ho, a tummy full of jelly and a beard of snow. </w:t>
      </w:r>
    </w:p>
    <w:p w:rsidR="00E91A63" w:rsidRDefault="00E91A63" w:rsidP="00E91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heart full of joy and away we go to be a Santa Claus</w:t>
      </w:r>
    </w:p>
    <w:p w:rsidR="00E91A63" w:rsidRPr="000B11B7" w:rsidRDefault="00E91A63" w:rsidP="00E91A63">
      <w:pPr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Holly:</w:t>
      </w:r>
      <w:r w:rsidR="000B11B7">
        <w:rPr>
          <w:rFonts w:ascii="Arial" w:hAnsi="Arial" w:cs="Arial"/>
          <w:sz w:val="24"/>
          <w:szCs w:val="24"/>
        </w:rPr>
        <w:t xml:space="preserve"> </w:t>
      </w:r>
      <w:r w:rsidR="000B11B7">
        <w:rPr>
          <w:rFonts w:ascii="Arial" w:hAnsi="Arial" w:cs="Arial"/>
          <w:color w:val="70AD47" w:themeColor="accent6"/>
          <w:sz w:val="24"/>
          <w:szCs w:val="24"/>
        </w:rPr>
        <w:t>I’ve come a long way just because I’m here to be a Santa Claus. A beard and a belly and a ho, ho, ho</w:t>
      </w:r>
    </w:p>
    <w:p w:rsidR="00E91A63" w:rsidRDefault="00E91A63" w:rsidP="00E91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You’ve got a long way to go!</w:t>
      </w:r>
      <w:r w:rsidR="000B11B7">
        <w:rPr>
          <w:rFonts w:ascii="Arial" w:hAnsi="Arial" w:cs="Arial"/>
          <w:sz w:val="24"/>
          <w:szCs w:val="24"/>
        </w:rPr>
        <w:t xml:space="preserve">  </w:t>
      </w:r>
      <w:r w:rsidR="00584A07">
        <w:rPr>
          <w:rFonts w:ascii="Arial" w:hAnsi="Arial" w:cs="Arial"/>
          <w:sz w:val="24"/>
          <w:szCs w:val="24"/>
        </w:rPr>
        <w:t xml:space="preserve">Ho, ho, </w:t>
      </w:r>
      <w:r>
        <w:rPr>
          <w:rFonts w:ascii="Arial" w:hAnsi="Arial" w:cs="Arial"/>
          <w:sz w:val="24"/>
          <w:szCs w:val="24"/>
        </w:rPr>
        <w:t>ho</w:t>
      </w:r>
      <w:r w:rsidR="000B11B7">
        <w:rPr>
          <w:rFonts w:ascii="Arial" w:hAnsi="Arial" w:cs="Arial"/>
          <w:sz w:val="24"/>
          <w:szCs w:val="24"/>
        </w:rPr>
        <w:t>!</w:t>
      </w:r>
    </w:p>
    <w:p w:rsidR="00E91A63" w:rsidRPr="000B11B7" w:rsidRDefault="00E91A63" w:rsidP="00E91A63">
      <w:pPr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Holly:</w:t>
      </w:r>
      <w:r w:rsidR="000B11B7">
        <w:rPr>
          <w:rFonts w:ascii="Arial" w:hAnsi="Arial" w:cs="Arial"/>
          <w:sz w:val="24"/>
          <w:szCs w:val="24"/>
        </w:rPr>
        <w:t xml:space="preserve"> </w:t>
      </w:r>
      <w:r w:rsidR="000B11B7">
        <w:rPr>
          <w:rFonts w:ascii="Arial" w:hAnsi="Arial" w:cs="Arial"/>
          <w:color w:val="70AD47" w:themeColor="accent6"/>
          <w:sz w:val="24"/>
          <w:szCs w:val="24"/>
        </w:rPr>
        <w:t xml:space="preserve">All my life I’ve wanted to be the one who fills the Christmas tree. Now I’m here at “Santa School,” the place is totally cool, believe me. </w:t>
      </w:r>
    </w:p>
    <w:p w:rsidR="00E91A63" w:rsidRDefault="00E91A63" w:rsidP="00E91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beard and a belly and a ho, ho, ho, a tummy full of jelly and a beard of snow. A heart full of joy and away we go to be a Santa Claus!</w:t>
      </w:r>
    </w:p>
    <w:p w:rsidR="00E91A63" w:rsidRDefault="000B11B7" w:rsidP="00E91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a </w:t>
      </w:r>
      <w:r w:rsidR="00E91A63">
        <w:rPr>
          <w:rFonts w:ascii="Arial" w:hAnsi="Arial" w:cs="Arial"/>
          <w:sz w:val="24"/>
          <w:szCs w:val="24"/>
        </w:rPr>
        <w:t>San</w:t>
      </w:r>
      <w:r>
        <w:rPr>
          <w:rFonts w:ascii="Arial" w:hAnsi="Arial" w:cs="Arial"/>
          <w:sz w:val="24"/>
          <w:szCs w:val="24"/>
        </w:rPr>
        <w:t xml:space="preserve">-ta </w:t>
      </w:r>
      <w:r w:rsidR="00E91A63">
        <w:rPr>
          <w:rFonts w:ascii="Arial" w:hAnsi="Arial" w:cs="Arial"/>
          <w:sz w:val="24"/>
          <w:szCs w:val="24"/>
        </w:rPr>
        <w:t>Claus</w:t>
      </w:r>
      <w:r>
        <w:rPr>
          <w:rFonts w:ascii="Arial" w:hAnsi="Arial" w:cs="Arial"/>
          <w:sz w:val="24"/>
          <w:szCs w:val="24"/>
        </w:rPr>
        <w:t>-------------------------</w:t>
      </w:r>
    </w:p>
    <w:p w:rsidR="00E91A63" w:rsidRPr="00E91A63" w:rsidRDefault="00E91A63" w:rsidP="00E91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Holly:</w:t>
      </w:r>
      <w:r w:rsidR="000B11B7">
        <w:rPr>
          <w:rFonts w:ascii="Arial" w:hAnsi="Arial" w:cs="Arial"/>
          <w:sz w:val="24"/>
          <w:szCs w:val="24"/>
        </w:rPr>
        <w:t xml:space="preserve">                 beard and a belly and a ho, ho, ho, I’ll be a Santa Claus!</w:t>
      </w:r>
    </w:p>
    <w:sectPr w:rsidR="00E91A63" w:rsidRPr="00E91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63"/>
    <w:rsid w:val="000B11B7"/>
    <w:rsid w:val="0046184A"/>
    <w:rsid w:val="00584A07"/>
    <w:rsid w:val="00E91A63"/>
    <w:rsid w:val="00F503F9"/>
    <w:rsid w:val="00F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8FD4A-E309-4578-934F-47673C38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4B6101FA</Template>
  <TotalTime>86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Derice Layher</dc:creator>
  <cp:keywords/>
  <dc:description/>
  <cp:lastModifiedBy>Derice Layher</cp:lastModifiedBy>
  <cp:revision>4</cp:revision>
  <dcterms:created xsi:type="dcterms:W3CDTF">2017-10-11T22:10:00Z</dcterms:created>
  <dcterms:modified xsi:type="dcterms:W3CDTF">2017-10-13T19:48:00Z</dcterms:modified>
</cp:coreProperties>
</file>