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3" w:rsidRPr="000E46B3" w:rsidRDefault="00E06A81" w:rsidP="00E06A81">
      <w:pPr>
        <w:jc w:val="center"/>
        <w:rPr>
          <w:rFonts w:ascii="Arial" w:hAnsi="Arial" w:cs="Arial"/>
          <w:sz w:val="40"/>
          <w:szCs w:val="40"/>
          <w:u w:val="single"/>
        </w:rPr>
      </w:pPr>
      <w:r w:rsidRPr="000E46B3">
        <w:rPr>
          <w:rFonts w:ascii="Arial" w:hAnsi="Arial" w:cs="Arial"/>
          <w:sz w:val="40"/>
          <w:szCs w:val="40"/>
          <w:u w:val="single"/>
        </w:rPr>
        <w:t>The Friendly Beasts</w:t>
      </w:r>
    </w:p>
    <w:p w:rsidR="00E06A81" w:rsidRPr="000E46B3" w:rsidRDefault="00E06A81" w:rsidP="00E06A81">
      <w:pPr>
        <w:jc w:val="center"/>
        <w:rPr>
          <w:rFonts w:ascii="Arial" w:hAnsi="Arial" w:cs="Arial"/>
          <w:sz w:val="40"/>
          <w:szCs w:val="40"/>
          <w:u w:val="single"/>
        </w:rPr>
      </w:pPr>
      <w:r w:rsidRPr="000E46B3">
        <w:rPr>
          <w:rFonts w:ascii="Arial" w:hAnsi="Arial" w:cs="Arial"/>
          <w:sz w:val="40"/>
          <w:szCs w:val="40"/>
          <w:u w:val="single"/>
        </w:rPr>
        <w:t>Kindergarten</w:t>
      </w:r>
    </w:p>
    <w:p w:rsidR="00E06A81" w:rsidRPr="000E46B3" w:rsidRDefault="00E06A81" w:rsidP="00E06A81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Jesus our brother kind and good, 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proofErr w:type="gramStart"/>
      <w:r w:rsidRPr="000E46B3">
        <w:rPr>
          <w:rFonts w:ascii="Arial" w:hAnsi="Arial" w:cs="Arial"/>
          <w:sz w:val="40"/>
          <w:szCs w:val="40"/>
        </w:rPr>
        <w:t>was</w:t>
      </w:r>
      <w:proofErr w:type="gramEnd"/>
      <w:r w:rsidRPr="000E46B3">
        <w:rPr>
          <w:rFonts w:ascii="Arial" w:hAnsi="Arial" w:cs="Arial"/>
          <w:sz w:val="40"/>
          <w:szCs w:val="40"/>
        </w:rPr>
        <w:t xml:space="preserve"> humbly born in a stable rude, 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proofErr w:type="gramStart"/>
      <w:r w:rsidRPr="000E46B3">
        <w:rPr>
          <w:rFonts w:ascii="Arial" w:hAnsi="Arial" w:cs="Arial"/>
          <w:sz w:val="40"/>
          <w:szCs w:val="40"/>
        </w:rPr>
        <w:t>and</w:t>
      </w:r>
      <w:proofErr w:type="gramEnd"/>
      <w:r w:rsidRPr="000E46B3">
        <w:rPr>
          <w:rFonts w:ascii="Arial" w:hAnsi="Arial" w:cs="Arial"/>
          <w:sz w:val="40"/>
          <w:szCs w:val="40"/>
        </w:rPr>
        <w:t xml:space="preserve"> the friendly beasts around Him stood; </w:t>
      </w:r>
    </w:p>
    <w:p w:rsidR="00E06A81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Jesus our brother kind and good.</w:t>
      </w:r>
    </w:p>
    <w:p w:rsidR="000E46B3" w:rsidRDefault="000E46B3" w:rsidP="00E06A81">
      <w:pPr>
        <w:rPr>
          <w:rFonts w:ascii="Arial" w:hAnsi="Arial" w:cs="Arial"/>
          <w:sz w:val="40"/>
          <w:szCs w:val="40"/>
        </w:rPr>
      </w:pPr>
    </w:p>
    <w:p w:rsidR="000E46B3" w:rsidRPr="000E46B3" w:rsidRDefault="000E46B3" w:rsidP="00E06A81">
      <w:pPr>
        <w:rPr>
          <w:rFonts w:ascii="Arial" w:hAnsi="Arial" w:cs="Arial"/>
          <w:sz w:val="40"/>
          <w:szCs w:val="40"/>
        </w:rPr>
      </w:pP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donkey shaggy and brown.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 “I carried His Mother up hill and down; </w:t>
      </w: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I carried His Mother to Bethlehem town.” </w:t>
      </w:r>
    </w:p>
    <w:p w:rsidR="00E06A81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donkey shaggy and brown.</w:t>
      </w:r>
    </w:p>
    <w:p w:rsidR="000E46B3" w:rsidRDefault="000E46B3" w:rsidP="00E06A81">
      <w:pPr>
        <w:rPr>
          <w:rFonts w:ascii="Arial" w:hAnsi="Arial" w:cs="Arial"/>
          <w:sz w:val="40"/>
          <w:szCs w:val="40"/>
        </w:rPr>
      </w:pPr>
    </w:p>
    <w:p w:rsidR="000E46B3" w:rsidRPr="000E46B3" w:rsidRDefault="000E46B3" w:rsidP="00E06A81">
      <w:pPr>
        <w:rPr>
          <w:rFonts w:ascii="Arial" w:hAnsi="Arial" w:cs="Arial"/>
          <w:sz w:val="40"/>
          <w:szCs w:val="40"/>
        </w:rPr>
      </w:pP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cow all white and red.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 “I gave Him my manger for His bed, </w:t>
      </w: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I gave Him my hay to pillow his head.” </w:t>
      </w:r>
    </w:p>
    <w:p w:rsidR="00E06A81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cow all white and red.</w:t>
      </w:r>
    </w:p>
    <w:p w:rsidR="000E46B3" w:rsidRDefault="000E46B3" w:rsidP="00E06A81">
      <w:pPr>
        <w:rPr>
          <w:rFonts w:ascii="Arial" w:hAnsi="Arial" w:cs="Arial"/>
          <w:sz w:val="40"/>
          <w:szCs w:val="40"/>
        </w:rPr>
      </w:pPr>
    </w:p>
    <w:p w:rsidR="000E46B3" w:rsidRDefault="000E46B3" w:rsidP="00E06A81">
      <w:pPr>
        <w:rPr>
          <w:rFonts w:ascii="Arial" w:hAnsi="Arial" w:cs="Arial"/>
          <w:sz w:val="40"/>
          <w:szCs w:val="40"/>
        </w:rPr>
      </w:pPr>
    </w:p>
    <w:p w:rsidR="000E46B3" w:rsidRPr="000E46B3" w:rsidRDefault="000E46B3" w:rsidP="00E06A81">
      <w:pPr>
        <w:rPr>
          <w:rFonts w:ascii="Arial" w:hAnsi="Arial" w:cs="Arial"/>
          <w:sz w:val="40"/>
          <w:szCs w:val="40"/>
        </w:rPr>
      </w:pP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lastRenderedPageBreak/>
        <w:t>“I” said the sheep with curly horn.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“I gave Him my wool for his blanket warm. </w:t>
      </w: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He wore my coat on Christmas morn.” </w:t>
      </w:r>
    </w:p>
    <w:p w:rsidR="00E06A81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sheep with curly horn.</w:t>
      </w:r>
    </w:p>
    <w:p w:rsidR="00754822" w:rsidRPr="000E46B3" w:rsidRDefault="00754822" w:rsidP="00E06A81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0E46B3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dove from rafters high.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“I cooed Him to sleep that He not cry. </w:t>
      </w: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We cooed Him to sleep, my mate and I.”</w:t>
      </w:r>
    </w:p>
    <w:p w:rsidR="00E06A81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>“I” said the dove from rafters high.</w:t>
      </w:r>
    </w:p>
    <w:p w:rsidR="000E46B3" w:rsidRPr="000E46B3" w:rsidRDefault="000E46B3" w:rsidP="00E06A81">
      <w:pPr>
        <w:rPr>
          <w:rFonts w:ascii="Arial" w:hAnsi="Arial" w:cs="Arial"/>
          <w:sz w:val="40"/>
          <w:szCs w:val="40"/>
        </w:rPr>
      </w:pP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r w:rsidRPr="000E46B3">
        <w:rPr>
          <w:rFonts w:ascii="Arial" w:hAnsi="Arial" w:cs="Arial"/>
          <w:sz w:val="40"/>
          <w:szCs w:val="40"/>
        </w:rPr>
        <w:t xml:space="preserve">Thus every beast by some good spell, 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proofErr w:type="gramStart"/>
      <w:r w:rsidRPr="000E46B3">
        <w:rPr>
          <w:rFonts w:ascii="Arial" w:hAnsi="Arial" w:cs="Arial"/>
          <w:sz w:val="40"/>
          <w:szCs w:val="40"/>
        </w:rPr>
        <w:t>in</w:t>
      </w:r>
      <w:proofErr w:type="gramEnd"/>
      <w:r w:rsidRPr="000E46B3">
        <w:rPr>
          <w:rFonts w:ascii="Arial" w:hAnsi="Arial" w:cs="Arial"/>
          <w:sz w:val="40"/>
          <w:szCs w:val="40"/>
        </w:rPr>
        <w:t xml:space="preserve"> the stable dark was glad to tell </w:t>
      </w:r>
    </w:p>
    <w:p w:rsidR="000E46B3" w:rsidRDefault="00E06A81" w:rsidP="00E06A81">
      <w:pPr>
        <w:rPr>
          <w:rFonts w:ascii="Arial" w:hAnsi="Arial" w:cs="Arial"/>
          <w:sz w:val="40"/>
          <w:szCs w:val="40"/>
        </w:rPr>
      </w:pPr>
      <w:proofErr w:type="gramStart"/>
      <w:r w:rsidRPr="000E46B3">
        <w:rPr>
          <w:rFonts w:ascii="Arial" w:hAnsi="Arial" w:cs="Arial"/>
          <w:sz w:val="40"/>
          <w:szCs w:val="40"/>
        </w:rPr>
        <w:t>of</w:t>
      </w:r>
      <w:proofErr w:type="gramEnd"/>
      <w:r w:rsidRPr="000E46B3">
        <w:rPr>
          <w:rFonts w:ascii="Arial" w:hAnsi="Arial" w:cs="Arial"/>
          <w:sz w:val="40"/>
          <w:szCs w:val="40"/>
        </w:rPr>
        <w:t xml:space="preserve"> the gift he gave Emmanuel, </w:t>
      </w: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  <w:proofErr w:type="gramStart"/>
      <w:r w:rsidRPr="000E46B3">
        <w:rPr>
          <w:rFonts w:ascii="Arial" w:hAnsi="Arial" w:cs="Arial"/>
          <w:sz w:val="40"/>
          <w:szCs w:val="40"/>
        </w:rPr>
        <w:t>the</w:t>
      </w:r>
      <w:proofErr w:type="gramEnd"/>
      <w:r w:rsidRPr="000E46B3">
        <w:rPr>
          <w:rFonts w:ascii="Arial" w:hAnsi="Arial" w:cs="Arial"/>
          <w:sz w:val="40"/>
          <w:szCs w:val="40"/>
        </w:rPr>
        <w:t xml:space="preserve"> gift he gave Emmanuel. </w:t>
      </w:r>
    </w:p>
    <w:p w:rsidR="00E06A81" w:rsidRPr="000E46B3" w:rsidRDefault="00E06A81" w:rsidP="00E06A81">
      <w:pPr>
        <w:rPr>
          <w:rFonts w:ascii="Arial" w:hAnsi="Arial" w:cs="Arial"/>
          <w:sz w:val="40"/>
          <w:szCs w:val="40"/>
        </w:rPr>
      </w:pPr>
    </w:p>
    <w:sectPr w:rsidR="00E06A81" w:rsidRPr="000E46B3" w:rsidSect="000E4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1"/>
    <w:rsid w:val="000E46B3"/>
    <w:rsid w:val="004358E3"/>
    <w:rsid w:val="00754822"/>
    <w:rsid w:val="00E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8F9C-54F3-4A5E-8F28-B9E162D8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DF8396BA</Template>
  <TotalTime>76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3</cp:revision>
  <dcterms:created xsi:type="dcterms:W3CDTF">2017-10-12T00:32:00Z</dcterms:created>
  <dcterms:modified xsi:type="dcterms:W3CDTF">2017-10-13T16:48:00Z</dcterms:modified>
</cp:coreProperties>
</file>