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D3" w:rsidRPr="001A3CC0" w:rsidRDefault="00EF65D3" w:rsidP="00EF65D3">
      <w:pPr>
        <w:jc w:val="center"/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September/October</w:t>
      </w:r>
    </w:p>
    <w:p w:rsidR="00EF65D3" w:rsidRPr="001A3CC0" w:rsidRDefault="00EF65D3" w:rsidP="00EF65D3">
      <w:pPr>
        <w:jc w:val="center"/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Concept -Rhythm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>Kindergarten</w:t>
      </w:r>
    </w:p>
    <w:p w:rsidR="00EF65D3" w:rsidRPr="001A3CC0" w:rsidRDefault="00EF65D3" w:rsidP="00EF65D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3CC0">
        <w:rPr>
          <w:rFonts w:ascii="Arial" w:hAnsi="Arial" w:cs="Arial"/>
        </w:rPr>
        <w:t>I can hear</w:t>
      </w:r>
      <w:r w:rsidRPr="001A3CC0">
        <w:rPr>
          <w:rFonts w:ascii="Arial" w:hAnsi="Arial" w:cs="Arial"/>
          <w:b/>
        </w:rPr>
        <w:t xml:space="preserve"> </w:t>
      </w:r>
      <w:r w:rsidRPr="001A3CC0">
        <w:rPr>
          <w:rFonts w:ascii="Arial" w:hAnsi="Arial" w:cs="Arial"/>
        </w:rPr>
        <w:t>the rhythm/beat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 xml:space="preserve">Grade One (I understand that) </w:t>
      </w:r>
    </w:p>
    <w:p w:rsidR="00EF65D3" w:rsidRPr="001A3CC0" w:rsidRDefault="00EF65D3" w:rsidP="00EF6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music can move to a steady beat</w:t>
      </w:r>
    </w:p>
    <w:p w:rsidR="00EF65D3" w:rsidRPr="001A3CC0" w:rsidRDefault="00EF65D3" w:rsidP="00EF6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the beat can be even/uneven</w:t>
      </w:r>
    </w:p>
    <w:p w:rsidR="00EF65D3" w:rsidRPr="001A3CC0" w:rsidRDefault="00EF65D3" w:rsidP="00EF6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music is made up of long and short sounds and silences and that these can be grouped to form patterns</w:t>
      </w:r>
    </w:p>
    <w:p w:rsidR="00EF65D3" w:rsidRPr="001A3CC0" w:rsidRDefault="00EF65D3" w:rsidP="00EF65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there is strong and weak beats in music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 xml:space="preserve">Grade Two (I understand that) </w:t>
      </w:r>
    </w:p>
    <w:p w:rsidR="00EF65D3" w:rsidRPr="001A3CC0" w:rsidRDefault="00EF65D3" w:rsidP="00EF65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 xml:space="preserve"> rhythm pattern can accompany the melody</w:t>
      </w:r>
    </w:p>
    <w:p w:rsidR="00EF65D3" w:rsidRPr="001A3CC0" w:rsidRDefault="00EF65D3" w:rsidP="00EF65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rhythm patterns are made up of the beat and divisions of the beat</w:t>
      </w:r>
    </w:p>
    <w:p w:rsidR="00EF65D3" w:rsidRPr="001A3CC0" w:rsidRDefault="00EF65D3" w:rsidP="00EF65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beats can be grouped by accent</w:t>
      </w:r>
    </w:p>
    <w:p w:rsidR="00EF65D3" w:rsidRPr="001A3CC0" w:rsidRDefault="00EF65D3" w:rsidP="00EF65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notes/rests have a duration: quarter (ta), eighth (</w:t>
      </w:r>
      <w:proofErr w:type="spellStart"/>
      <w:r w:rsidRPr="001A3CC0">
        <w:rPr>
          <w:rFonts w:ascii="Arial" w:hAnsi="Arial" w:cs="Arial"/>
        </w:rPr>
        <w:t>ti</w:t>
      </w:r>
      <w:proofErr w:type="spellEnd"/>
      <w:r w:rsidRPr="001A3CC0">
        <w:rPr>
          <w:rFonts w:ascii="Arial" w:hAnsi="Arial" w:cs="Arial"/>
        </w:rPr>
        <w:t>), half (to-o), whole (f-o-u-r)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>Grade Three (I understand that)</w:t>
      </w:r>
    </w:p>
    <w:p w:rsidR="00EF65D3" w:rsidRPr="001A3CC0" w:rsidRDefault="00EF65D3" w:rsidP="00EF6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a dot, fermata and tie can extend the duration of a note/rest</w:t>
      </w:r>
    </w:p>
    <w:p w:rsidR="00EF65D3" w:rsidRPr="001A3CC0" w:rsidRDefault="00EF65D3" w:rsidP="00EF6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beats can be grouped in 2’s or 3’s</w:t>
      </w:r>
    </w:p>
    <w:p w:rsidR="00EF65D3" w:rsidRPr="001A3CC0" w:rsidRDefault="00EF65D3" w:rsidP="00EF6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some music does not have a steady beat</w:t>
      </w:r>
    </w:p>
    <w:p w:rsidR="00EF65D3" w:rsidRPr="001A3CC0" w:rsidRDefault="00EF65D3" w:rsidP="00EF65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time signature tells how beats are grouped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>Grade Four (I understand that)</w:t>
      </w:r>
    </w:p>
    <w:p w:rsidR="00EF65D3" w:rsidRPr="001A3CC0" w:rsidRDefault="00EF65D3" w:rsidP="00EF65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beats can be grouped in 4’s</w:t>
      </w:r>
    </w:p>
    <w:p w:rsidR="00EF65D3" w:rsidRPr="001A3CC0" w:rsidRDefault="00EF65D3" w:rsidP="00EF65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3CC0">
        <w:rPr>
          <w:rFonts w:ascii="Arial" w:hAnsi="Arial" w:cs="Arial"/>
        </w:rPr>
        <w:t>metre</w:t>
      </w:r>
      <w:proofErr w:type="spellEnd"/>
      <w:r w:rsidRPr="001A3CC0">
        <w:rPr>
          <w:rFonts w:ascii="Arial" w:hAnsi="Arial" w:cs="Arial"/>
        </w:rPr>
        <w:t xml:space="preserve"> changes my occur within music</w:t>
      </w:r>
    </w:p>
    <w:p w:rsidR="00EF65D3" w:rsidRPr="001A3CC0" w:rsidRDefault="00EF65D3" w:rsidP="00EF65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this note/rest has this duration: sixteenth (</w:t>
      </w:r>
      <w:proofErr w:type="spellStart"/>
      <w:r w:rsidRPr="001A3CC0">
        <w:rPr>
          <w:rFonts w:ascii="Arial" w:hAnsi="Arial" w:cs="Arial"/>
        </w:rPr>
        <w:t>tika</w:t>
      </w:r>
      <w:proofErr w:type="spellEnd"/>
      <w:r w:rsidRPr="001A3CC0">
        <w:rPr>
          <w:rFonts w:ascii="Arial" w:hAnsi="Arial" w:cs="Arial"/>
        </w:rPr>
        <w:t>)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>Grade Five (I understand that)</w:t>
      </w:r>
    </w:p>
    <w:p w:rsidR="00EF65D3" w:rsidRPr="001A3CC0" w:rsidRDefault="00EF65D3" w:rsidP="00EF65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dotted notes and their duration, and syncopation</w:t>
      </w:r>
    </w:p>
    <w:p w:rsidR="00EF65D3" w:rsidRPr="001A3CC0" w:rsidRDefault="00EF65D3" w:rsidP="00EF65D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 xml:space="preserve">rhythm is created by combining beat, tempo, patterns, </w:t>
      </w:r>
      <w:proofErr w:type="spellStart"/>
      <w:r w:rsidRPr="001A3CC0">
        <w:rPr>
          <w:rFonts w:ascii="Arial" w:hAnsi="Arial" w:cs="Arial"/>
        </w:rPr>
        <w:t>metre</w:t>
      </w:r>
      <w:proofErr w:type="spellEnd"/>
      <w:r w:rsidRPr="001A3CC0">
        <w:rPr>
          <w:rFonts w:ascii="Arial" w:hAnsi="Arial" w:cs="Arial"/>
        </w:rPr>
        <w:t xml:space="preserve"> and duration </w:t>
      </w:r>
    </w:p>
    <w:p w:rsidR="00EF65D3" w:rsidRPr="001A3CC0" w:rsidRDefault="00EF65D3" w:rsidP="00EF65D3">
      <w:pPr>
        <w:rPr>
          <w:rFonts w:ascii="Arial" w:hAnsi="Arial" w:cs="Arial"/>
          <w:u w:val="single"/>
        </w:rPr>
      </w:pPr>
      <w:r w:rsidRPr="001A3CC0">
        <w:rPr>
          <w:rFonts w:ascii="Arial" w:hAnsi="Arial" w:cs="Arial"/>
          <w:u w:val="single"/>
        </w:rPr>
        <w:t>Grade Six (I understand that)</w:t>
      </w:r>
    </w:p>
    <w:p w:rsidR="00EF65D3" w:rsidRPr="001A3CC0" w:rsidRDefault="00EF65D3" w:rsidP="00EF65D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there are many types of rhythms</w:t>
      </w:r>
    </w:p>
    <w:p w:rsidR="001A3CC0" w:rsidRPr="001A3CC0" w:rsidRDefault="00EF65D3" w:rsidP="001A3CC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there are numerous rhythm patterns (triplet)</w:t>
      </w:r>
    </w:p>
    <w:p w:rsidR="001A3CC0" w:rsidRPr="001A3CC0" w:rsidRDefault="001A3CC0" w:rsidP="001A3CC0">
      <w:pPr>
        <w:rPr>
          <w:rFonts w:ascii="Arial" w:hAnsi="Arial" w:cs="Arial"/>
        </w:rPr>
      </w:pPr>
    </w:p>
    <w:p w:rsidR="00EF65D3" w:rsidRPr="001A3CC0" w:rsidRDefault="00EF65D3" w:rsidP="00EF65D3">
      <w:pPr>
        <w:jc w:val="center"/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lastRenderedPageBreak/>
        <w:t>September/October</w:t>
      </w:r>
    </w:p>
    <w:p w:rsidR="00EF65D3" w:rsidRPr="001A3CC0" w:rsidRDefault="00EF65D3" w:rsidP="00EF65D3">
      <w:pPr>
        <w:jc w:val="center"/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Skills</w:t>
      </w:r>
    </w:p>
    <w:p w:rsidR="00EF65D3" w:rsidRPr="001A3CC0" w:rsidRDefault="00EF65D3" w:rsidP="00EF65D3">
      <w:pPr>
        <w:jc w:val="center"/>
        <w:rPr>
          <w:rFonts w:ascii="Arial" w:hAnsi="Arial" w:cs="Arial"/>
        </w:rPr>
      </w:pPr>
      <w:r w:rsidRPr="001A3CC0">
        <w:rPr>
          <w:rFonts w:ascii="Arial" w:hAnsi="Arial" w:cs="Arial"/>
        </w:rPr>
        <w:t>Many of these are overarching and are worked on weekly if not daily. This is just a schedule of when they will be concentrated on. Most skills listed in Gr. 1 are used and developed in higher grades.</w:t>
      </w:r>
    </w:p>
    <w:p w:rsidR="00EF65D3" w:rsidRPr="001A3CC0" w:rsidRDefault="00EF65D3" w:rsidP="00EF65D3">
      <w:p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Kindergarten (I can)</w:t>
      </w:r>
    </w:p>
    <w:p w:rsidR="00EF65D3" w:rsidRPr="001A3CC0" w:rsidRDefault="00EF65D3" w:rsidP="00EF65D3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pat the rhythm</w:t>
      </w:r>
    </w:p>
    <w:p w:rsidR="00EF65D3" w:rsidRPr="00361B53" w:rsidRDefault="00EF65D3" w:rsidP="00EF65D3">
      <w:pPr>
        <w:pStyle w:val="ListParagraph"/>
        <w:numPr>
          <w:ilvl w:val="0"/>
          <w:numId w:val="8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pat the beat</w:t>
      </w:r>
    </w:p>
    <w:p w:rsidR="00361B53" w:rsidRPr="001A3CC0" w:rsidRDefault="00361B53" w:rsidP="00361B53">
      <w:pPr>
        <w:pStyle w:val="ListParagraph"/>
        <w:rPr>
          <w:rFonts w:ascii="Arial" w:hAnsi="Arial" w:cs="Arial"/>
          <w:b/>
          <w:u w:val="single"/>
        </w:rPr>
      </w:pPr>
    </w:p>
    <w:p w:rsidR="00EF65D3" w:rsidRPr="001A3CC0" w:rsidRDefault="00EF65D3" w:rsidP="00EF65D3">
      <w:p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Grade One (I can)</w:t>
      </w:r>
    </w:p>
    <w:p w:rsidR="00EF65D3" w:rsidRPr="001A3CC0" w:rsidRDefault="00EF65D3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>Singing:</w:t>
      </w:r>
    </w:p>
    <w:p w:rsidR="00EF65D3" w:rsidRPr="001A3CC0" w:rsidRDefault="00EF65D3" w:rsidP="00EF65D3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respond to tone matching and echo games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experience singing alone and in a group</w:t>
      </w:r>
    </w:p>
    <w:p w:rsidR="00EF65D3" w:rsidRPr="001A3CC0" w:rsidRDefault="00EF65D3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>Playing Instruments: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explore the sound of various musical instruments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play a steady beat using rhythm instruments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echo rhythm patterns</w:t>
      </w:r>
    </w:p>
    <w:p w:rsidR="00EF65D3" w:rsidRPr="001A3CC0" w:rsidRDefault="00EF65D3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>Listening: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</w:rPr>
        <w:t>identify and compare sounds (musical, non musical) high/low, loud/soft/short/long, up/down</w:t>
      </w:r>
    </w:p>
    <w:p w:rsidR="00EF65D3" w:rsidRPr="001A3CC0" w:rsidRDefault="00EF65D3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>Moving: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move to the beat in music (walking, running, hopping, skipping)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1A3CC0">
        <w:rPr>
          <w:rFonts w:ascii="Arial" w:hAnsi="Arial" w:cs="Arial"/>
        </w:rPr>
        <w:t>respond to beat through action and simple body percussion</w:t>
      </w:r>
    </w:p>
    <w:p w:rsidR="00EF65D3" w:rsidRPr="001A3CC0" w:rsidRDefault="00EF65D3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 xml:space="preserve">Reading and Writing: 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1A3CC0">
        <w:rPr>
          <w:rFonts w:ascii="Arial" w:hAnsi="Arial" w:cs="Arial"/>
        </w:rPr>
        <w:t xml:space="preserve">recognize ta and </w:t>
      </w:r>
      <w:proofErr w:type="spellStart"/>
      <w:r w:rsidRPr="001A3CC0">
        <w:rPr>
          <w:rFonts w:ascii="Arial" w:hAnsi="Arial" w:cs="Arial"/>
        </w:rPr>
        <w:t>ti</w:t>
      </w:r>
      <w:proofErr w:type="spellEnd"/>
      <w:r w:rsidRPr="001A3CC0">
        <w:rPr>
          <w:rFonts w:ascii="Arial" w:hAnsi="Arial" w:cs="Arial"/>
        </w:rPr>
        <w:t xml:space="preserve"> </w:t>
      </w:r>
      <w:proofErr w:type="spellStart"/>
      <w:r w:rsidRPr="001A3CC0">
        <w:rPr>
          <w:rFonts w:ascii="Arial" w:hAnsi="Arial" w:cs="Arial"/>
        </w:rPr>
        <w:t>ti</w:t>
      </w:r>
      <w:proofErr w:type="spellEnd"/>
      <w:r w:rsidRPr="001A3CC0">
        <w:rPr>
          <w:rFonts w:ascii="Arial" w:hAnsi="Arial" w:cs="Arial"/>
        </w:rPr>
        <w:t xml:space="preserve"> rhythm patterns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1A3CC0">
        <w:rPr>
          <w:rFonts w:ascii="Arial" w:hAnsi="Arial" w:cs="Arial"/>
        </w:rPr>
        <w:t>recognize rhythm patterns and follow left to right</w:t>
      </w:r>
    </w:p>
    <w:p w:rsidR="00EF65D3" w:rsidRPr="001A3CC0" w:rsidRDefault="00EF65D3" w:rsidP="00EF65D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1A3CC0">
        <w:rPr>
          <w:rFonts w:ascii="Arial" w:hAnsi="Arial" w:cs="Arial"/>
        </w:rPr>
        <w:t>echo clap and chant written rhythm patterns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Creating:</w:t>
      </w:r>
    </w:p>
    <w:p w:rsidR="001A3CC0" w:rsidRPr="001A3CC0" w:rsidRDefault="00E653B9" w:rsidP="001A3CC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create a clapping/body percussion pattern</w:t>
      </w:r>
    </w:p>
    <w:p w:rsidR="001A3CC0" w:rsidRDefault="001A3CC0" w:rsidP="00EF65D3">
      <w:pPr>
        <w:rPr>
          <w:rFonts w:ascii="Arial" w:hAnsi="Arial" w:cs="Arial"/>
          <w:b/>
          <w:u w:val="single"/>
        </w:rPr>
      </w:pPr>
    </w:p>
    <w:p w:rsidR="001A3CC0" w:rsidRDefault="001A3CC0" w:rsidP="00EF65D3">
      <w:pPr>
        <w:rPr>
          <w:rFonts w:ascii="Arial" w:hAnsi="Arial" w:cs="Arial"/>
          <w:b/>
          <w:u w:val="single"/>
        </w:rPr>
      </w:pPr>
    </w:p>
    <w:p w:rsidR="00EF65D3" w:rsidRPr="001A3CC0" w:rsidRDefault="00EF65D3" w:rsidP="00EF65D3">
      <w:pPr>
        <w:rPr>
          <w:rFonts w:ascii="Arial" w:hAnsi="Arial" w:cs="Arial"/>
          <w:b/>
          <w:u w:val="single"/>
        </w:rPr>
      </w:pPr>
      <w:r w:rsidRPr="001A3CC0">
        <w:rPr>
          <w:rFonts w:ascii="Arial" w:hAnsi="Arial" w:cs="Arial"/>
          <w:b/>
          <w:u w:val="single"/>
        </w:rPr>
        <w:t>Grade Two (I can)</w:t>
      </w:r>
    </w:p>
    <w:p w:rsidR="00EF65D3" w:rsidRPr="001A3CC0" w:rsidRDefault="00E42125" w:rsidP="00EF65D3">
      <w:pPr>
        <w:rPr>
          <w:rFonts w:ascii="Arial" w:hAnsi="Arial" w:cs="Arial"/>
        </w:rPr>
      </w:pPr>
      <w:r w:rsidRPr="001A3CC0">
        <w:rPr>
          <w:rFonts w:ascii="Arial" w:hAnsi="Arial" w:cs="Arial"/>
        </w:rPr>
        <w:t>Singing, Listening, and Moving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same as Gr. 1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Playing Instruments: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play simple rhythm patterns (beat and divisions of the beat)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Reading and Writing: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recognize whole, half, quarter notes and their rests, recognize eighth notes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 xml:space="preserve">Creating: </w:t>
      </w:r>
    </w:p>
    <w:p w:rsidR="00E653B9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create a clapping/body rhythm pattern consisting of 4 beats</w:t>
      </w:r>
    </w:p>
    <w:p w:rsidR="001A3CC0" w:rsidRPr="001A3CC0" w:rsidRDefault="001A3CC0" w:rsidP="001A3CC0">
      <w:pPr>
        <w:pStyle w:val="ListParagraph"/>
        <w:ind w:left="1440"/>
        <w:rPr>
          <w:rFonts w:ascii="Arial" w:hAnsi="Arial" w:cs="Arial"/>
        </w:rPr>
      </w:pPr>
    </w:p>
    <w:p w:rsidR="00E653B9" w:rsidRPr="001A3CC0" w:rsidRDefault="00361B53" w:rsidP="00E653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Grade Three I can, in addition to the above: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Singing: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sing ostinato patterns with songs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Moving: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perform rhythmic patterns in music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Reading and Writing: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recognize the eighth note and rest</w:t>
      </w:r>
    </w:p>
    <w:p w:rsidR="00E653B9" w:rsidRPr="001A3CC0" w:rsidRDefault="00E653B9" w:rsidP="00E653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recognize 4/4 time signature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Creating:</w:t>
      </w:r>
    </w:p>
    <w:p w:rsidR="00E653B9" w:rsidRDefault="00E653B9" w:rsidP="00E653B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create clapping/body rhythms that are 4 beats long</w:t>
      </w: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1A3CC0" w:rsidRDefault="001A3CC0" w:rsidP="001A3CC0">
      <w:pPr>
        <w:pStyle w:val="ListParagraph"/>
        <w:rPr>
          <w:rFonts w:ascii="Arial" w:hAnsi="Arial" w:cs="Arial"/>
        </w:rPr>
      </w:pPr>
    </w:p>
    <w:p w:rsidR="00361B53" w:rsidRDefault="00361B53" w:rsidP="001A3CC0">
      <w:pPr>
        <w:pStyle w:val="ListParagraph"/>
        <w:rPr>
          <w:rFonts w:ascii="Arial" w:hAnsi="Arial" w:cs="Arial"/>
        </w:rPr>
      </w:pPr>
    </w:p>
    <w:p w:rsidR="00361B53" w:rsidRDefault="00361B53" w:rsidP="001A3CC0">
      <w:pPr>
        <w:pStyle w:val="ListParagraph"/>
        <w:rPr>
          <w:rFonts w:ascii="Arial" w:hAnsi="Arial" w:cs="Arial"/>
        </w:rPr>
      </w:pPr>
    </w:p>
    <w:p w:rsidR="001A3CC0" w:rsidRPr="001A3CC0" w:rsidRDefault="001A3CC0" w:rsidP="001A3CC0">
      <w:pPr>
        <w:pStyle w:val="ListParagraph"/>
        <w:rPr>
          <w:rFonts w:ascii="Arial" w:hAnsi="Arial" w:cs="Arial"/>
        </w:rPr>
      </w:pPr>
    </w:p>
    <w:p w:rsidR="001A3CC0" w:rsidRPr="00361B53" w:rsidRDefault="00361B53" w:rsidP="00361B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Grade </w:t>
      </w:r>
      <w:proofErr w:type="gramStart"/>
      <w:r>
        <w:rPr>
          <w:rFonts w:ascii="Arial" w:hAnsi="Arial" w:cs="Arial"/>
          <w:b/>
          <w:u w:val="single"/>
        </w:rPr>
        <w:t>Four  I</w:t>
      </w:r>
      <w:proofErr w:type="gramEnd"/>
      <w:r>
        <w:rPr>
          <w:rFonts w:ascii="Arial" w:hAnsi="Arial" w:cs="Arial"/>
          <w:b/>
          <w:u w:val="single"/>
        </w:rPr>
        <w:t xml:space="preserve"> can, in addition to the above:</w:t>
      </w:r>
    </w:p>
    <w:p w:rsidR="001A3CC0" w:rsidRPr="001A3CC0" w:rsidRDefault="001A3CC0" w:rsidP="001A3CC0">
      <w:pPr>
        <w:pStyle w:val="ListParagraph"/>
        <w:rPr>
          <w:rFonts w:ascii="Arial" w:hAnsi="Arial" w:cs="Arial"/>
        </w:rPr>
      </w:pP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Reading and Writing:</w:t>
      </w:r>
    </w:p>
    <w:p w:rsidR="00E653B9" w:rsidRPr="001A3CC0" w:rsidRDefault="00E653B9" w:rsidP="00E653B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recognize sixteenth notes and rests</w:t>
      </w:r>
    </w:p>
    <w:p w:rsidR="00E653B9" w:rsidRPr="001A3CC0" w:rsidRDefault="00E653B9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Creating:</w:t>
      </w:r>
    </w:p>
    <w:p w:rsidR="00E653B9" w:rsidRDefault="00E42125" w:rsidP="00E653B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 xml:space="preserve">create clapping/body rhythm/unpitched percussion </w:t>
      </w:r>
      <w:r w:rsidR="00E653B9" w:rsidRPr="001A3CC0">
        <w:rPr>
          <w:rFonts w:ascii="Arial" w:hAnsi="Arial" w:cs="Arial"/>
        </w:rPr>
        <w:t xml:space="preserve">patterns that are </w:t>
      </w:r>
      <w:r w:rsidRPr="001A3CC0">
        <w:rPr>
          <w:rFonts w:ascii="Arial" w:hAnsi="Arial" w:cs="Arial"/>
        </w:rPr>
        <w:t>4-</w:t>
      </w:r>
      <w:r w:rsidR="00E653B9" w:rsidRPr="001A3CC0">
        <w:rPr>
          <w:rFonts w:ascii="Arial" w:hAnsi="Arial" w:cs="Arial"/>
        </w:rPr>
        <w:t>8 beats long</w:t>
      </w:r>
    </w:p>
    <w:p w:rsidR="001A3CC0" w:rsidRPr="001A3CC0" w:rsidRDefault="001A3CC0" w:rsidP="001A3CC0">
      <w:pPr>
        <w:pStyle w:val="ListParagraph"/>
        <w:rPr>
          <w:rFonts w:ascii="Arial" w:hAnsi="Arial" w:cs="Arial"/>
        </w:rPr>
      </w:pPr>
    </w:p>
    <w:p w:rsidR="00E653B9" w:rsidRPr="001A3CC0" w:rsidRDefault="00361B53" w:rsidP="00E653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 </w:t>
      </w:r>
      <w:proofErr w:type="gramStart"/>
      <w:r>
        <w:rPr>
          <w:rFonts w:ascii="Arial" w:hAnsi="Arial" w:cs="Arial"/>
          <w:b/>
          <w:u w:val="single"/>
        </w:rPr>
        <w:t>Five ,</w:t>
      </w:r>
      <w:proofErr w:type="gramEnd"/>
      <w:r>
        <w:rPr>
          <w:rFonts w:ascii="Arial" w:hAnsi="Arial" w:cs="Arial"/>
          <w:b/>
          <w:u w:val="single"/>
        </w:rPr>
        <w:t xml:space="preserve"> in addition to the above, I can:</w:t>
      </w:r>
    </w:p>
    <w:p w:rsidR="00E42125" w:rsidRPr="001A3CC0" w:rsidRDefault="00E42125" w:rsidP="00E653B9">
      <w:pPr>
        <w:rPr>
          <w:rFonts w:ascii="Arial" w:hAnsi="Arial" w:cs="Arial"/>
        </w:rPr>
      </w:pPr>
      <w:r w:rsidRPr="001A3CC0">
        <w:rPr>
          <w:rFonts w:ascii="Arial" w:hAnsi="Arial" w:cs="Arial"/>
        </w:rPr>
        <w:t>Creating:</w:t>
      </w:r>
    </w:p>
    <w:p w:rsidR="00E42125" w:rsidRDefault="00E42125" w:rsidP="00E421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create clapping/body rhythm/pitched and unpitched percussion patterns that are 4-8 beats long</w:t>
      </w:r>
    </w:p>
    <w:p w:rsidR="001A3CC0" w:rsidRPr="001A3CC0" w:rsidRDefault="001A3CC0" w:rsidP="001A3CC0">
      <w:pPr>
        <w:pStyle w:val="ListParagraph"/>
        <w:rPr>
          <w:rFonts w:ascii="Arial" w:hAnsi="Arial" w:cs="Arial"/>
        </w:rPr>
      </w:pPr>
    </w:p>
    <w:p w:rsidR="00E42125" w:rsidRPr="001A3CC0" w:rsidRDefault="00361B53" w:rsidP="00E421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 </w:t>
      </w:r>
      <w:proofErr w:type="gramStart"/>
      <w:r>
        <w:rPr>
          <w:rFonts w:ascii="Arial" w:hAnsi="Arial" w:cs="Arial"/>
          <w:b/>
          <w:u w:val="single"/>
        </w:rPr>
        <w:t>Six ,</w:t>
      </w:r>
      <w:proofErr w:type="gramEnd"/>
      <w:r>
        <w:rPr>
          <w:rFonts w:ascii="Arial" w:hAnsi="Arial" w:cs="Arial"/>
          <w:b/>
          <w:u w:val="single"/>
        </w:rPr>
        <w:t xml:space="preserve"> in addition to the above, I can:</w:t>
      </w:r>
    </w:p>
    <w:p w:rsidR="00E42125" w:rsidRPr="001A3CC0" w:rsidRDefault="00E42125" w:rsidP="00E42125">
      <w:pPr>
        <w:rPr>
          <w:rFonts w:ascii="Arial" w:hAnsi="Arial" w:cs="Arial"/>
        </w:rPr>
      </w:pPr>
      <w:bookmarkStart w:id="0" w:name="_GoBack"/>
      <w:bookmarkEnd w:id="0"/>
      <w:r w:rsidRPr="001A3CC0">
        <w:rPr>
          <w:rFonts w:ascii="Arial" w:hAnsi="Arial" w:cs="Arial"/>
        </w:rPr>
        <w:t>Reading and Writing:</w:t>
      </w:r>
    </w:p>
    <w:p w:rsidR="00E42125" w:rsidRPr="001A3CC0" w:rsidRDefault="00E42125" w:rsidP="00E421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understand the function of key signatures</w:t>
      </w:r>
    </w:p>
    <w:p w:rsidR="00E42125" w:rsidRPr="001A3CC0" w:rsidRDefault="00E42125" w:rsidP="00E42125">
      <w:pPr>
        <w:rPr>
          <w:rFonts w:ascii="Arial" w:hAnsi="Arial" w:cs="Arial"/>
        </w:rPr>
      </w:pPr>
      <w:r w:rsidRPr="001A3CC0">
        <w:rPr>
          <w:rFonts w:ascii="Arial" w:hAnsi="Arial" w:cs="Arial"/>
        </w:rPr>
        <w:t>Creating:</w:t>
      </w:r>
    </w:p>
    <w:p w:rsidR="00E42125" w:rsidRPr="001A3CC0" w:rsidRDefault="00E42125" w:rsidP="00E4212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A3CC0">
        <w:rPr>
          <w:rFonts w:ascii="Arial" w:hAnsi="Arial" w:cs="Arial"/>
        </w:rPr>
        <w:t>create clapping/body rhythm/pitched and unpitched percussion patterns that are 8-16 beats long</w:t>
      </w:r>
    </w:p>
    <w:p w:rsidR="00510523" w:rsidRPr="001A3CC0" w:rsidRDefault="00510523">
      <w:pPr>
        <w:rPr>
          <w:rFonts w:ascii="Arial" w:hAnsi="Arial" w:cs="Arial"/>
        </w:rPr>
      </w:pPr>
    </w:p>
    <w:sectPr w:rsidR="00510523" w:rsidRPr="001A3CC0" w:rsidSect="001A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A62"/>
    <w:multiLevelType w:val="hybridMultilevel"/>
    <w:tmpl w:val="6EC2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363"/>
    <w:multiLevelType w:val="hybridMultilevel"/>
    <w:tmpl w:val="E89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393"/>
    <w:multiLevelType w:val="hybridMultilevel"/>
    <w:tmpl w:val="497C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57E42"/>
    <w:multiLevelType w:val="hybridMultilevel"/>
    <w:tmpl w:val="E11E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009"/>
    <w:multiLevelType w:val="hybridMultilevel"/>
    <w:tmpl w:val="500A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72BEA"/>
    <w:multiLevelType w:val="hybridMultilevel"/>
    <w:tmpl w:val="DAD6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40572"/>
    <w:multiLevelType w:val="hybridMultilevel"/>
    <w:tmpl w:val="7188F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3C086F"/>
    <w:multiLevelType w:val="hybridMultilevel"/>
    <w:tmpl w:val="59EA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935A7"/>
    <w:multiLevelType w:val="hybridMultilevel"/>
    <w:tmpl w:val="12AA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D75A6"/>
    <w:multiLevelType w:val="hybridMultilevel"/>
    <w:tmpl w:val="74D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72405"/>
    <w:multiLevelType w:val="hybridMultilevel"/>
    <w:tmpl w:val="B6A2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64874"/>
    <w:multiLevelType w:val="hybridMultilevel"/>
    <w:tmpl w:val="A1CE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B4AFD"/>
    <w:multiLevelType w:val="hybridMultilevel"/>
    <w:tmpl w:val="E00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86650"/>
    <w:multiLevelType w:val="hybridMultilevel"/>
    <w:tmpl w:val="AAA4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5D3"/>
    <w:rsid w:val="001A3CC0"/>
    <w:rsid w:val="00361B53"/>
    <w:rsid w:val="00510523"/>
    <w:rsid w:val="00DC5352"/>
    <w:rsid w:val="00E42125"/>
    <w:rsid w:val="00E653B9"/>
    <w:rsid w:val="00E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33531C89</Template>
  <TotalTime>40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Windows User</cp:lastModifiedBy>
  <cp:revision>3</cp:revision>
  <dcterms:created xsi:type="dcterms:W3CDTF">2014-08-28T20:24:00Z</dcterms:created>
  <dcterms:modified xsi:type="dcterms:W3CDTF">2014-09-25T14:54:00Z</dcterms:modified>
</cp:coreProperties>
</file>