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35" w:rsidRDefault="00C60535" w:rsidP="00E85D5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85D52" w:rsidRPr="00E85D52" w:rsidRDefault="00E85D52" w:rsidP="00E85D52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Santa U.</w:t>
      </w:r>
    </w:p>
    <w:p w:rsidR="00E85D52" w:rsidRDefault="00E85D5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Wel</w:t>
      </w:r>
      <w:proofErr w:type="spellEnd"/>
      <w:r>
        <w:rPr>
          <w:rFonts w:ascii="Arial" w:hAnsi="Arial" w:cs="Arial"/>
          <w:sz w:val="28"/>
          <w:szCs w:val="28"/>
        </w:rPr>
        <w:t>-come to old Santa U. We help children’s wishes come true.</w:t>
      </w:r>
    </w:p>
    <w:p w:rsidR="00E85D52" w:rsidRDefault="00E85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Making presents, wrapping toys, cheering up girls and boys.</w:t>
      </w:r>
    </w:p>
    <w:p w:rsidR="00E85D52" w:rsidRDefault="00E85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Rah </w:t>
      </w:r>
      <w:proofErr w:type="spellStart"/>
      <w:r>
        <w:rPr>
          <w:rFonts w:ascii="Arial" w:hAnsi="Arial" w:cs="Arial"/>
          <w:sz w:val="28"/>
          <w:szCs w:val="28"/>
        </w:rPr>
        <w:t>Rah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Rah</w:t>
      </w:r>
      <w:proofErr w:type="spellEnd"/>
    </w:p>
    <w:p w:rsidR="00736E8C" w:rsidRDefault="00E70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Cheer, cheer for our Santa School, where </w:t>
      </w:r>
      <w:proofErr w:type="spellStart"/>
      <w:r>
        <w:rPr>
          <w:rFonts w:ascii="Arial" w:hAnsi="Arial" w:cs="Arial"/>
          <w:sz w:val="28"/>
          <w:szCs w:val="28"/>
        </w:rPr>
        <w:t>ev’ry</w:t>
      </w:r>
      <w:proofErr w:type="spellEnd"/>
      <w:r>
        <w:rPr>
          <w:rFonts w:ascii="Arial" w:hAnsi="Arial" w:cs="Arial"/>
          <w:sz w:val="28"/>
          <w:szCs w:val="28"/>
        </w:rPr>
        <w:t xml:space="preserve"> one is totally cool.</w:t>
      </w:r>
    </w:p>
    <w:p w:rsidR="00E706A8" w:rsidRDefault="00E70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Reindeer, elves and snowmen too, to Santa we’</w:t>
      </w:r>
      <w:r w:rsidR="00E85D52">
        <w:rPr>
          <w:rFonts w:ascii="Arial" w:hAnsi="Arial" w:cs="Arial"/>
          <w:sz w:val="28"/>
          <w:szCs w:val="28"/>
        </w:rPr>
        <w:t>ll all be true.</w:t>
      </w:r>
    </w:p>
    <w:p w:rsidR="00E85D52" w:rsidRDefault="00E85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Cheer</w:t>
      </w:r>
    </w:p>
    <w:p w:rsidR="00E85D52" w:rsidRDefault="00E85D52" w:rsidP="00E85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Cheer, cheer for our Santa School, where </w:t>
      </w:r>
      <w:proofErr w:type="spellStart"/>
      <w:r>
        <w:rPr>
          <w:rFonts w:ascii="Arial" w:hAnsi="Arial" w:cs="Arial"/>
          <w:sz w:val="28"/>
          <w:szCs w:val="28"/>
        </w:rPr>
        <w:t>ev’ry</w:t>
      </w:r>
      <w:proofErr w:type="spellEnd"/>
      <w:r>
        <w:rPr>
          <w:rFonts w:ascii="Arial" w:hAnsi="Arial" w:cs="Arial"/>
          <w:sz w:val="28"/>
          <w:szCs w:val="28"/>
        </w:rPr>
        <w:t xml:space="preserve"> one is totally cool.</w:t>
      </w:r>
    </w:p>
    <w:p w:rsidR="00E85D52" w:rsidRDefault="00E85D52" w:rsidP="00E85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Reindeer, elves and snowmen too, to Santa we’ll all be true. Ho </w:t>
      </w:r>
      <w:proofErr w:type="spellStart"/>
      <w:r>
        <w:rPr>
          <w:rFonts w:ascii="Arial" w:hAnsi="Arial" w:cs="Arial"/>
          <w:sz w:val="28"/>
          <w:szCs w:val="28"/>
        </w:rPr>
        <w:t>Ho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E85D52" w:rsidRDefault="00E85D52" w:rsidP="00E85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Oh, Santa we’re here for you. Ha </w:t>
      </w:r>
      <w:proofErr w:type="spellStart"/>
      <w:r>
        <w:rPr>
          <w:rFonts w:ascii="Arial" w:hAnsi="Arial" w:cs="Arial"/>
          <w:sz w:val="28"/>
          <w:szCs w:val="28"/>
        </w:rPr>
        <w:t>Ha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E85D52" w:rsidRDefault="00E85D52" w:rsidP="00E85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Let’s hear it for Santa U! Rah </w:t>
      </w:r>
      <w:proofErr w:type="spellStart"/>
      <w:r>
        <w:rPr>
          <w:rFonts w:ascii="Arial" w:hAnsi="Arial" w:cs="Arial"/>
          <w:sz w:val="28"/>
          <w:szCs w:val="28"/>
        </w:rPr>
        <w:t>Rah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E85D52" w:rsidRPr="00E706A8" w:rsidRDefault="00E85D52">
      <w:pPr>
        <w:rPr>
          <w:rFonts w:ascii="Arial" w:hAnsi="Arial" w:cs="Arial"/>
          <w:i/>
          <w:sz w:val="28"/>
          <w:szCs w:val="28"/>
        </w:rPr>
      </w:pPr>
    </w:p>
    <w:sectPr w:rsidR="00E85D52" w:rsidRPr="00E7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8"/>
    <w:rsid w:val="00736E8C"/>
    <w:rsid w:val="00C60535"/>
    <w:rsid w:val="00E706A8"/>
    <w:rsid w:val="00E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7B164-79F1-4226-A74D-FD886784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54ECA483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Derice Layher</dc:creator>
  <cp:keywords/>
  <dc:description/>
  <cp:lastModifiedBy>Derice Layher</cp:lastModifiedBy>
  <cp:revision>3</cp:revision>
  <dcterms:created xsi:type="dcterms:W3CDTF">2017-10-10T18:25:00Z</dcterms:created>
  <dcterms:modified xsi:type="dcterms:W3CDTF">2017-10-24T20:38:00Z</dcterms:modified>
</cp:coreProperties>
</file>