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F6" w:rsidRPr="00C065F6" w:rsidRDefault="00836CE8" w:rsidP="00836C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Rhythm Rubric</w:t>
      </w:r>
      <w:bookmarkStart w:id="0" w:name="_GoBack"/>
      <w:bookmarkEnd w:id="0"/>
      <w:r w:rsidR="00C065F6" w:rsidRPr="00C065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295"/>
        <w:gridCol w:w="1833"/>
        <w:gridCol w:w="1886"/>
        <w:gridCol w:w="1946"/>
      </w:tblGrid>
      <w:tr w:rsidR="00C065F6" w:rsidRPr="00C065F6" w:rsidTr="00C065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C065F6" w:rsidRPr="00C065F6" w:rsidTr="00C065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Notation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Students were able to accurately and clearly notate in an understandable way their composition, no extra explanation was needed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Students were able to notate their composition accurately, with little extra explanation.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Students notated their composition, but needed to explain how to read and perform their composition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Students made minimal </w:t>
            </w:r>
            <w:proofErr w:type="gramStart"/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notations,</w:t>
            </w:r>
            <w:proofErr w:type="gramEnd"/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disregarded any musical conventions.</w:t>
            </w:r>
          </w:p>
        </w:tc>
      </w:tr>
      <w:tr w:rsidR="00C065F6" w:rsidRPr="00C065F6" w:rsidTr="00C065F6">
        <w:trPr>
          <w:trHeight w:val="21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Rhythm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Students used and performed a variety of rhythms with great success and confidence.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Students used and performed a few rhythms with confidence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Students performed rhythms with some success. Minimal variety.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Student repeated one rhythm.</w:t>
            </w:r>
          </w:p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Students were unable to perform rhythm with success.</w:t>
            </w:r>
          </w:p>
        </w:tc>
      </w:tr>
      <w:tr w:rsidR="00C065F6" w:rsidRPr="00C065F6" w:rsidTr="00C065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Students kept a steady beat consistently throughout their performance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Students mostly kept a steady with some slips.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Students had difficulty maintaining a steady beat.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Students did not perform a steady beat.</w:t>
            </w:r>
          </w:p>
        </w:tc>
      </w:tr>
      <w:tr w:rsidR="00C065F6" w:rsidRPr="00C065F6" w:rsidTr="00C065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Movements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Students used and performed a variety of movements successfully. Created lots of visual interest.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Students used a few movements successfully. Visual interest was present.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Students used one movement. Visual interest was low.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Students did not use any </w:t>
            </w:r>
            <w:proofErr w:type="gramStart"/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movements,</w:t>
            </w:r>
            <w:proofErr w:type="gramEnd"/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the performance would have been the same with eyes closed!</w:t>
            </w:r>
          </w:p>
        </w:tc>
      </w:tr>
      <w:tr w:rsidR="00C065F6" w:rsidRPr="00C065F6" w:rsidTr="00C065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Creativity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Students used techniques, ideas, and props to make an effective composition and performance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Students tried, and used a few ideas to make the composition exciting.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Students used very little creativity.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5F6" w:rsidRPr="00C065F6" w:rsidRDefault="00C065F6" w:rsidP="00C0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Students copied a performance.</w:t>
            </w:r>
          </w:p>
        </w:tc>
      </w:tr>
    </w:tbl>
    <w:p w:rsidR="00C065F6" w:rsidRPr="00C065F6" w:rsidRDefault="00C065F6" w:rsidP="00C0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65F6">
        <w:rPr>
          <w:rFonts w:ascii="Calibri" w:eastAsia="Times New Roman" w:hAnsi="Calibri" w:cs="Times New Roman"/>
          <w:color w:val="1F497D"/>
        </w:rPr>
        <w:t> </w:t>
      </w:r>
    </w:p>
    <w:p w:rsidR="00510523" w:rsidRDefault="00510523"/>
    <w:sectPr w:rsidR="00510523" w:rsidSect="00510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F6"/>
    <w:rsid w:val="00510523"/>
    <w:rsid w:val="00836CE8"/>
    <w:rsid w:val="00C0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4C466689</Template>
  <TotalTime>202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2014-10-22T17:33:00Z</dcterms:created>
  <dcterms:modified xsi:type="dcterms:W3CDTF">2015-04-20T16:48:00Z</dcterms:modified>
</cp:coreProperties>
</file>