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8E" w:rsidRDefault="00E91EB9" w:rsidP="00E91EB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One </w:t>
      </w:r>
      <w:proofErr w:type="spellStart"/>
      <w:r>
        <w:rPr>
          <w:rFonts w:ascii="Arial" w:hAnsi="Arial" w:cs="Arial"/>
          <w:sz w:val="24"/>
          <w:szCs w:val="24"/>
          <w:u w:val="single"/>
        </w:rPr>
        <w:t>litte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u w:val="single"/>
        </w:rPr>
        <w:t>Two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litte</w:t>
      </w:r>
      <w:proofErr w:type="spellEnd"/>
      <w:r>
        <w:rPr>
          <w:rFonts w:ascii="Arial" w:hAnsi="Arial" w:cs="Arial"/>
          <w:sz w:val="24"/>
          <w:szCs w:val="24"/>
          <w:u w:val="single"/>
        </w:rPr>
        <w:t>, Three little Snowflakes</w:t>
      </w:r>
    </w:p>
    <w:p w:rsidR="00E91EB9" w:rsidRDefault="00E91EB9" w:rsidP="00E91EB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Pre – K</w:t>
      </w:r>
    </w:p>
    <w:p w:rsidR="00E91EB9" w:rsidRDefault="00E91EB9" w:rsidP="00E91EB9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E91EB9" w:rsidRDefault="00E91EB9" w:rsidP="00E9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little, </w:t>
      </w:r>
      <w:proofErr w:type="spellStart"/>
      <w:r>
        <w:rPr>
          <w:rFonts w:ascii="Arial" w:hAnsi="Arial" w:cs="Arial"/>
          <w:sz w:val="24"/>
          <w:szCs w:val="24"/>
        </w:rPr>
        <w:t>two</w:t>
      </w:r>
      <w:proofErr w:type="spellEnd"/>
      <w:r>
        <w:rPr>
          <w:rFonts w:ascii="Arial" w:hAnsi="Arial" w:cs="Arial"/>
          <w:sz w:val="24"/>
          <w:szCs w:val="24"/>
        </w:rPr>
        <w:t xml:space="preserve"> little, three little snowflakes.</w:t>
      </w:r>
    </w:p>
    <w:p w:rsidR="00E91EB9" w:rsidRDefault="00E91EB9" w:rsidP="00E9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Four little, five little, six little snowflakes. </w:t>
      </w:r>
    </w:p>
    <w:p w:rsidR="00E91EB9" w:rsidRDefault="00E91EB9" w:rsidP="00E9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Seven little, eight little, nine little snowflakes.</w:t>
      </w:r>
    </w:p>
    <w:p w:rsidR="00E91EB9" w:rsidRDefault="00E91EB9" w:rsidP="00E9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for Christmas Day</w:t>
      </w:r>
    </w:p>
    <w:p w:rsidR="00E91EB9" w:rsidRDefault="00E91EB9" w:rsidP="00E9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litt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e, </w:t>
      </w:r>
      <w:proofErr w:type="spellStart"/>
      <w:r>
        <w:rPr>
          <w:rFonts w:ascii="Arial" w:hAnsi="Arial" w:cs="Arial"/>
          <w:sz w:val="24"/>
          <w:szCs w:val="24"/>
        </w:rPr>
        <w:t>two</w:t>
      </w:r>
      <w:proofErr w:type="spellEnd"/>
      <w:r>
        <w:rPr>
          <w:rFonts w:ascii="Arial" w:hAnsi="Arial" w:cs="Arial"/>
          <w:sz w:val="24"/>
          <w:szCs w:val="24"/>
        </w:rPr>
        <w:t xml:space="preserve"> little, three little </w:t>
      </w:r>
      <w:r>
        <w:rPr>
          <w:rFonts w:ascii="Arial" w:hAnsi="Arial" w:cs="Arial"/>
          <w:sz w:val="24"/>
          <w:szCs w:val="24"/>
        </w:rPr>
        <w:t>reindeer</w:t>
      </w:r>
      <w:r>
        <w:rPr>
          <w:rFonts w:ascii="Arial" w:hAnsi="Arial" w:cs="Arial"/>
          <w:sz w:val="24"/>
          <w:szCs w:val="24"/>
        </w:rPr>
        <w:t>.</w:t>
      </w:r>
    </w:p>
    <w:p w:rsidR="00E91EB9" w:rsidRDefault="00E91EB9" w:rsidP="00E9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Four little, five little, six little </w:t>
      </w:r>
      <w:r>
        <w:rPr>
          <w:rFonts w:ascii="Arial" w:hAnsi="Arial" w:cs="Arial"/>
          <w:sz w:val="24"/>
          <w:szCs w:val="24"/>
        </w:rPr>
        <w:t>reindeer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91EB9" w:rsidRDefault="00E91EB9" w:rsidP="00E9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Seven little, eight little, nine little </w:t>
      </w:r>
      <w:r>
        <w:rPr>
          <w:rFonts w:ascii="Arial" w:hAnsi="Arial" w:cs="Arial"/>
          <w:sz w:val="24"/>
          <w:szCs w:val="24"/>
        </w:rPr>
        <w:t>reindeer</w:t>
      </w:r>
      <w:r>
        <w:rPr>
          <w:rFonts w:ascii="Arial" w:hAnsi="Arial" w:cs="Arial"/>
          <w:sz w:val="24"/>
          <w:szCs w:val="24"/>
        </w:rPr>
        <w:t>.</w:t>
      </w:r>
    </w:p>
    <w:p w:rsidR="00E91EB9" w:rsidRDefault="00E91EB9" w:rsidP="00E9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for Christmas Day</w:t>
      </w:r>
    </w:p>
    <w:p w:rsidR="00E91EB9" w:rsidRDefault="00E91EB9" w:rsidP="00E9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litt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e, </w:t>
      </w:r>
      <w:proofErr w:type="spellStart"/>
      <w:r>
        <w:rPr>
          <w:rFonts w:ascii="Arial" w:hAnsi="Arial" w:cs="Arial"/>
          <w:sz w:val="24"/>
          <w:szCs w:val="24"/>
        </w:rPr>
        <w:t>two</w:t>
      </w:r>
      <w:proofErr w:type="spellEnd"/>
      <w:r>
        <w:rPr>
          <w:rFonts w:ascii="Arial" w:hAnsi="Arial" w:cs="Arial"/>
          <w:sz w:val="24"/>
          <w:szCs w:val="24"/>
        </w:rPr>
        <w:t xml:space="preserve"> little, three little </w:t>
      </w:r>
      <w:r>
        <w:rPr>
          <w:rFonts w:ascii="Arial" w:hAnsi="Arial" w:cs="Arial"/>
          <w:sz w:val="24"/>
          <w:szCs w:val="24"/>
        </w:rPr>
        <w:t>candy canes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(or presents to keep it 2 syllables)</w:t>
      </w:r>
      <w:bookmarkStart w:id="0" w:name="_GoBack"/>
      <w:bookmarkEnd w:id="0"/>
    </w:p>
    <w:p w:rsidR="00E91EB9" w:rsidRDefault="00E91EB9" w:rsidP="00E9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Four little, five little, six little </w:t>
      </w:r>
      <w:r>
        <w:rPr>
          <w:rFonts w:ascii="Arial" w:hAnsi="Arial" w:cs="Arial"/>
          <w:sz w:val="24"/>
          <w:szCs w:val="24"/>
        </w:rPr>
        <w:t>candy canes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91EB9" w:rsidRDefault="00E91EB9" w:rsidP="00E9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Seven little, eight little, nine little </w:t>
      </w:r>
      <w:r>
        <w:rPr>
          <w:rFonts w:ascii="Arial" w:hAnsi="Arial" w:cs="Arial"/>
          <w:sz w:val="24"/>
          <w:szCs w:val="24"/>
        </w:rPr>
        <w:t>candy canes</w:t>
      </w:r>
      <w:r>
        <w:rPr>
          <w:rFonts w:ascii="Arial" w:hAnsi="Arial" w:cs="Arial"/>
          <w:sz w:val="24"/>
          <w:szCs w:val="24"/>
        </w:rPr>
        <w:t>.</w:t>
      </w:r>
    </w:p>
    <w:p w:rsidR="00E91EB9" w:rsidRDefault="00E91EB9" w:rsidP="00E9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for Christmas Day</w:t>
      </w:r>
    </w:p>
    <w:p w:rsidR="00E91EB9" w:rsidRDefault="00E91EB9" w:rsidP="00E91EB9">
      <w:pPr>
        <w:rPr>
          <w:rFonts w:ascii="Arial" w:hAnsi="Arial" w:cs="Arial"/>
          <w:sz w:val="24"/>
          <w:szCs w:val="24"/>
        </w:rPr>
      </w:pPr>
    </w:p>
    <w:p w:rsidR="00E91EB9" w:rsidRPr="00E91EB9" w:rsidRDefault="00E91EB9" w:rsidP="00E9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Could change it to shepherds, angels and stars if you want cool costumes </w:t>
      </w:r>
      <w:r w:rsidRPr="00E91EB9">
        <w:rPr>
          <w:rFonts w:ascii="Arial" w:hAnsi="Arial" w:cs="Arial"/>
          <w:sz w:val="24"/>
          <w:szCs w:val="24"/>
        </w:rPr>
        <w:sym w:font="Wingdings" w:char="F04A"/>
      </w:r>
    </w:p>
    <w:sectPr w:rsidR="00E91EB9" w:rsidRPr="00E9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B9"/>
    <w:rsid w:val="00E91EB9"/>
    <w:rsid w:val="00E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55359-F688-45BD-80FF-39D757F7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A6F5C1CC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Derice Layher</dc:creator>
  <cp:keywords/>
  <dc:description/>
  <cp:lastModifiedBy>Derice Layher</cp:lastModifiedBy>
  <cp:revision>1</cp:revision>
  <dcterms:created xsi:type="dcterms:W3CDTF">2017-10-12T22:35:00Z</dcterms:created>
  <dcterms:modified xsi:type="dcterms:W3CDTF">2017-10-12T22:39:00Z</dcterms:modified>
</cp:coreProperties>
</file>