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4A" w:rsidRDefault="005D0C7E" w:rsidP="005D0C7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Close it </w:t>
      </w:r>
      <w:proofErr w:type="gramStart"/>
      <w:r>
        <w:rPr>
          <w:rFonts w:ascii="Arial" w:hAnsi="Arial" w:cs="Arial"/>
          <w:sz w:val="24"/>
          <w:szCs w:val="24"/>
          <w:u w:val="single"/>
        </w:rPr>
        <w:t>Down</w:t>
      </w:r>
      <w:proofErr w:type="gramEnd"/>
    </w:p>
    <w:p w:rsidR="005D0C7E" w:rsidRDefault="005D0C7E" w:rsidP="005D0C7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Gr. 4 Willis</w:t>
      </w:r>
    </w:p>
    <w:p w:rsidR="005D0C7E" w:rsidRDefault="005D0C7E" w:rsidP="005D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gave you a chance to repair it we offered you a chance to reform.</w:t>
      </w:r>
    </w:p>
    <w:p w:rsidR="005D0C7E" w:rsidRDefault="005D0C7E" w:rsidP="005D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was the first one to dare it; she’s just </w:t>
      </w:r>
      <w:proofErr w:type="spellStart"/>
      <w:r>
        <w:rPr>
          <w:rFonts w:ascii="Arial" w:hAnsi="Arial" w:cs="Arial"/>
          <w:sz w:val="24"/>
          <w:szCs w:val="24"/>
        </w:rPr>
        <w:t>buckin</w:t>
      </w:r>
      <w:proofErr w:type="spellEnd"/>
      <w:r>
        <w:rPr>
          <w:rFonts w:ascii="Arial" w:hAnsi="Arial" w:cs="Arial"/>
          <w:sz w:val="24"/>
          <w:szCs w:val="24"/>
        </w:rPr>
        <w:t>’ the norm.</w:t>
      </w:r>
    </w:p>
    <w:p w:rsidR="005D0C7E" w:rsidRDefault="005D0C7E" w:rsidP="005D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Don’t be uptight, she’s got the right, you’re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need a new attitude. </w:t>
      </w:r>
    </w:p>
    <w:p w:rsidR="005D0C7E" w:rsidRDefault="005D0C7E" w:rsidP="005D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it’s new, it’s up to you, we don’t mean to be rude.</w:t>
      </w:r>
    </w:p>
    <w:p w:rsidR="005D0C7E" w:rsidRPr="00A25222" w:rsidRDefault="005D0C7E" w:rsidP="005D0C7E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But we’ll close it down! </w:t>
      </w:r>
      <w:r w:rsidRPr="00A25222">
        <w:rPr>
          <w:rFonts w:ascii="Arial" w:hAnsi="Arial" w:cs="Arial"/>
          <w:color w:val="FF0000"/>
          <w:sz w:val="24"/>
          <w:szCs w:val="24"/>
        </w:rPr>
        <w:t>(</w:t>
      </w:r>
      <w:r w:rsidRPr="00A25222">
        <w:rPr>
          <w:rFonts w:ascii="Arial" w:hAnsi="Arial" w:cs="Arial"/>
          <w:color w:val="FF0000"/>
        </w:rPr>
        <w:t>Down, down, we’ll close it down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4"/>
          <w:szCs w:val="24"/>
        </w:rPr>
        <w:t xml:space="preserve"> We’ll close it down</w:t>
      </w:r>
      <w:r w:rsidR="00C44048">
        <w:rPr>
          <w:rFonts w:ascii="Arial" w:hAnsi="Arial" w:cs="Arial"/>
          <w:sz w:val="24"/>
          <w:szCs w:val="24"/>
        </w:rPr>
        <w:t xml:space="preserve"> (</w:t>
      </w:r>
      <w:r w:rsidR="00C44048" w:rsidRPr="00A25222">
        <w:rPr>
          <w:rFonts w:ascii="Arial" w:hAnsi="Arial" w:cs="Arial"/>
          <w:color w:val="FF0000"/>
        </w:rPr>
        <w:t>down, down, we’ll close it down)</w:t>
      </w:r>
    </w:p>
    <w:p w:rsidR="005D0C7E" w:rsidRDefault="005D0C7E" w:rsidP="005D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proofErr w:type="spellStart"/>
      <w:r>
        <w:rPr>
          <w:rFonts w:ascii="Arial" w:hAnsi="Arial" w:cs="Arial"/>
          <w:sz w:val="24"/>
          <w:szCs w:val="24"/>
        </w:rPr>
        <w:t>wanna</w:t>
      </w:r>
      <w:proofErr w:type="spellEnd"/>
      <w:r>
        <w:rPr>
          <w:rFonts w:ascii="Arial" w:hAnsi="Arial" w:cs="Arial"/>
          <w:sz w:val="24"/>
          <w:szCs w:val="24"/>
        </w:rPr>
        <w:t xml:space="preserve"> keep your school a float-a, you better change your dated ways.</w:t>
      </w:r>
    </w:p>
    <w:p w:rsidR="005D0C7E" w:rsidRDefault="005D0C7E" w:rsidP="005D0C7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Gotta</w:t>
      </w:r>
      <w:proofErr w:type="spellEnd"/>
      <w:r>
        <w:rPr>
          <w:rFonts w:ascii="Arial" w:hAnsi="Arial" w:cs="Arial"/>
          <w:sz w:val="24"/>
          <w:szCs w:val="24"/>
        </w:rPr>
        <w:t xml:space="preserve"> meet your feminine quota, it’s happening every day.</w:t>
      </w:r>
    </w:p>
    <w:p w:rsidR="005D0C7E" w:rsidRPr="00C44048" w:rsidRDefault="005D0C7E" w:rsidP="005D0C7E">
      <w:pPr>
        <w:rPr>
          <w:rFonts w:ascii="Arial" w:hAnsi="Arial" w:cs="Arial"/>
          <w:color w:val="70AD47" w:themeColor="accent6"/>
          <w:sz w:val="24"/>
          <w:szCs w:val="24"/>
        </w:rPr>
      </w:pPr>
      <w:r w:rsidRPr="00C44048">
        <w:rPr>
          <w:rFonts w:ascii="Arial" w:hAnsi="Arial" w:cs="Arial"/>
          <w:color w:val="70AD47" w:themeColor="accent6"/>
          <w:sz w:val="24"/>
          <w:szCs w:val="24"/>
        </w:rPr>
        <w:t>If she can do the job, you must not rob this girl of her life-long dream.</w:t>
      </w:r>
      <w:bookmarkStart w:id="0" w:name="_GoBack"/>
      <w:bookmarkEnd w:id="0"/>
    </w:p>
    <w:p w:rsidR="005D0C7E" w:rsidRPr="00C44048" w:rsidRDefault="005D0C7E" w:rsidP="005D0C7E">
      <w:pPr>
        <w:rPr>
          <w:rFonts w:ascii="Arial" w:hAnsi="Arial" w:cs="Arial"/>
          <w:color w:val="70AD47" w:themeColor="accent6"/>
          <w:sz w:val="24"/>
          <w:szCs w:val="24"/>
        </w:rPr>
      </w:pPr>
      <w:r w:rsidRPr="00C44048">
        <w:rPr>
          <w:rFonts w:ascii="Arial" w:hAnsi="Arial" w:cs="Arial"/>
          <w:color w:val="70AD47" w:themeColor="accent6"/>
          <w:sz w:val="24"/>
          <w:szCs w:val="24"/>
        </w:rPr>
        <w:t>It’s time to change, expand your range, our judgement is supreme!</w:t>
      </w:r>
    </w:p>
    <w:p w:rsidR="00C44048" w:rsidRDefault="005D0C7E" w:rsidP="005D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close it down!</w:t>
      </w:r>
      <w:r w:rsidR="00C44048">
        <w:rPr>
          <w:rFonts w:ascii="Arial" w:hAnsi="Arial" w:cs="Arial"/>
          <w:sz w:val="24"/>
          <w:szCs w:val="24"/>
        </w:rPr>
        <w:t xml:space="preserve"> (</w:t>
      </w:r>
      <w:r w:rsidRPr="00C44048">
        <w:rPr>
          <w:rFonts w:ascii="Arial" w:hAnsi="Arial" w:cs="Arial"/>
          <w:color w:val="FF0000"/>
        </w:rPr>
        <w:t>Down, down, we’</w:t>
      </w:r>
      <w:r w:rsidR="00C44048" w:rsidRPr="00C44048">
        <w:rPr>
          <w:rFonts w:ascii="Arial" w:hAnsi="Arial" w:cs="Arial"/>
          <w:color w:val="FF0000"/>
        </w:rPr>
        <w:t>ll close it down</w:t>
      </w:r>
      <w:r w:rsidR="00C44048">
        <w:rPr>
          <w:rFonts w:ascii="Arial" w:hAnsi="Arial" w:cs="Arial"/>
          <w:sz w:val="24"/>
          <w:szCs w:val="24"/>
        </w:rPr>
        <w:t>) we’ll close it down (</w:t>
      </w:r>
      <w:r w:rsidRPr="00C44048">
        <w:rPr>
          <w:rFonts w:ascii="Arial" w:hAnsi="Arial" w:cs="Arial"/>
          <w:color w:val="FF0000"/>
        </w:rPr>
        <w:t>down, down, we’ll close it down</w:t>
      </w:r>
      <w:r w:rsidR="00C44048" w:rsidRPr="00C44048">
        <w:rPr>
          <w:rFonts w:ascii="Arial" w:hAnsi="Arial" w:cs="Arial"/>
        </w:rPr>
        <w:t>)</w:t>
      </w:r>
      <w:r w:rsidR="00C44048">
        <w:rPr>
          <w:rFonts w:ascii="Arial" w:hAnsi="Arial" w:cs="Arial"/>
        </w:rPr>
        <w:t xml:space="preserve"> </w:t>
      </w:r>
    </w:p>
    <w:p w:rsidR="00C44048" w:rsidRDefault="00C44048" w:rsidP="005D0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44048">
        <w:rPr>
          <w:rFonts w:ascii="Arial" w:hAnsi="Arial" w:cs="Arial"/>
          <w:color w:val="FF0000"/>
        </w:rPr>
        <w:t>Down, down, we’ll close it down</w:t>
      </w:r>
      <w:r>
        <w:rPr>
          <w:rFonts w:ascii="Arial" w:hAnsi="Arial" w:cs="Arial"/>
          <w:sz w:val="24"/>
          <w:szCs w:val="24"/>
        </w:rPr>
        <w:t xml:space="preserve">) we’ll close it down </w:t>
      </w:r>
      <w:r>
        <w:rPr>
          <w:rFonts w:ascii="Arial" w:hAnsi="Arial" w:cs="Arial"/>
        </w:rPr>
        <w:t>(</w:t>
      </w:r>
      <w:r w:rsidRPr="00C44048">
        <w:rPr>
          <w:rFonts w:ascii="Arial" w:hAnsi="Arial" w:cs="Arial"/>
          <w:color w:val="FF0000"/>
        </w:rPr>
        <w:t>down, down, we’ll close it down</w:t>
      </w:r>
      <w:r w:rsidRPr="00C44048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5D0C7E" w:rsidRPr="00C44048" w:rsidRDefault="005D0C7E" w:rsidP="005D0C7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This club of yours was exclusive, only boys were allowed. But now you’ve got to be inclusive, the girls are </w:t>
      </w:r>
      <w:proofErr w:type="spellStart"/>
      <w:r>
        <w:rPr>
          <w:rFonts w:ascii="Arial" w:hAnsi="Arial" w:cs="Arial"/>
          <w:sz w:val="24"/>
          <w:szCs w:val="24"/>
        </w:rPr>
        <w:t>joinin</w:t>
      </w:r>
      <w:proofErr w:type="spellEnd"/>
      <w:r>
        <w:rPr>
          <w:rFonts w:ascii="Arial" w:hAnsi="Arial" w:cs="Arial"/>
          <w:sz w:val="24"/>
          <w:szCs w:val="24"/>
        </w:rPr>
        <w:t>’ your crowd.</w:t>
      </w:r>
    </w:p>
    <w:p w:rsidR="005D0C7E" w:rsidRPr="00C44048" w:rsidRDefault="005D0C7E" w:rsidP="005D0C7E">
      <w:pPr>
        <w:rPr>
          <w:rFonts w:ascii="Arial" w:hAnsi="Arial" w:cs="Arial"/>
          <w:color w:val="70AD47" w:themeColor="accent6"/>
          <w:sz w:val="24"/>
          <w:szCs w:val="24"/>
        </w:rPr>
      </w:pPr>
      <w:r w:rsidRPr="00C44048">
        <w:rPr>
          <w:rFonts w:ascii="Arial" w:hAnsi="Arial" w:cs="Arial"/>
          <w:color w:val="70AD47" w:themeColor="accent6"/>
          <w:sz w:val="24"/>
          <w:szCs w:val="24"/>
        </w:rPr>
        <w:t>If she can do the job, you must not rob this girl of her life-long dream.</w:t>
      </w:r>
    </w:p>
    <w:p w:rsidR="005D0C7E" w:rsidRPr="00C44048" w:rsidRDefault="005D0C7E" w:rsidP="005D0C7E">
      <w:pPr>
        <w:rPr>
          <w:rFonts w:ascii="Arial" w:hAnsi="Arial" w:cs="Arial"/>
          <w:color w:val="70AD47" w:themeColor="accent6"/>
          <w:sz w:val="24"/>
          <w:szCs w:val="24"/>
        </w:rPr>
      </w:pPr>
      <w:r w:rsidRPr="00C44048">
        <w:rPr>
          <w:rFonts w:ascii="Arial" w:hAnsi="Arial" w:cs="Arial"/>
          <w:color w:val="70AD47" w:themeColor="accent6"/>
          <w:sz w:val="24"/>
          <w:szCs w:val="24"/>
        </w:rPr>
        <w:t>It’s time to change, expand your range, it won’t do any good to scream!</w:t>
      </w:r>
    </w:p>
    <w:p w:rsidR="00C44048" w:rsidRDefault="00C44048" w:rsidP="00C44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close it down! (</w:t>
      </w:r>
      <w:r w:rsidRPr="00C44048">
        <w:rPr>
          <w:rFonts w:ascii="Arial" w:hAnsi="Arial" w:cs="Arial"/>
          <w:color w:val="FF0000"/>
        </w:rPr>
        <w:t>Down, down, we’ll close it down</w:t>
      </w:r>
      <w:r>
        <w:rPr>
          <w:rFonts w:ascii="Arial" w:hAnsi="Arial" w:cs="Arial"/>
          <w:sz w:val="24"/>
          <w:szCs w:val="24"/>
        </w:rPr>
        <w:t>) we’ll close it down (</w:t>
      </w:r>
      <w:r w:rsidRPr="00C44048">
        <w:rPr>
          <w:rFonts w:ascii="Arial" w:hAnsi="Arial" w:cs="Arial"/>
          <w:color w:val="FF0000"/>
        </w:rPr>
        <w:t>down, down, we’ll close it down</w:t>
      </w:r>
      <w:r w:rsidRPr="00C440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C44048" w:rsidRDefault="00C44048" w:rsidP="00C4404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We’ll close it down! (</w:t>
      </w:r>
      <w:r w:rsidRPr="00C44048">
        <w:rPr>
          <w:rFonts w:ascii="Arial" w:hAnsi="Arial" w:cs="Arial"/>
          <w:color w:val="FF0000"/>
        </w:rPr>
        <w:t>Down, down, we’ll close it down</w:t>
      </w:r>
      <w:r>
        <w:rPr>
          <w:rFonts w:ascii="Arial" w:hAnsi="Arial" w:cs="Arial"/>
          <w:sz w:val="24"/>
          <w:szCs w:val="24"/>
        </w:rPr>
        <w:t>) we’ll close it down (</w:t>
      </w:r>
      <w:r w:rsidRPr="00C44048">
        <w:rPr>
          <w:rFonts w:ascii="Arial" w:hAnsi="Arial" w:cs="Arial"/>
          <w:color w:val="FF0000"/>
        </w:rPr>
        <w:t>down, down, we’ll close it down</w:t>
      </w:r>
      <w:r w:rsidRPr="00C440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C44048" w:rsidRDefault="00C44048" w:rsidP="00C44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We’ll close it down! </w:t>
      </w:r>
    </w:p>
    <w:p w:rsidR="00C44048" w:rsidRDefault="00C44048" w:rsidP="00C44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This place is history!</w:t>
      </w:r>
    </w:p>
    <w:p w:rsidR="005D0C7E" w:rsidRDefault="005D0C7E" w:rsidP="005D0C7E">
      <w:pPr>
        <w:rPr>
          <w:rFonts w:ascii="Arial" w:hAnsi="Arial" w:cs="Arial"/>
          <w:sz w:val="24"/>
          <w:szCs w:val="24"/>
        </w:rPr>
      </w:pPr>
    </w:p>
    <w:p w:rsidR="005D0C7E" w:rsidRPr="005D0C7E" w:rsidRDefault="005D0C7E" w:rsidP="005D0C7E">
      <w:pPr>
        <w:rPr>
          <w:rFonts w:ascii="Arial" w:hAnsi="Arial" w:cs="Arial"/>
          <w:sz w:val="24"/>
          <w:szCs w:val="24"/>
        </w:rPr>
      </w:pPr>
    </w:p>
    <w:sectPr w:rsidR="005D0C7E" w:rsidRPr="005D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7E"/>
    <w:rsid w:val="0046184A"/>
    <w:rsid w:val="005D0C7E"/>
    <w:rsid w:val="00A25222"/>
    <w:rsid w:val="00C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6695B-D66C-4B76-9665-764F56B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AE3F3065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2</cp:revision>
  <dcterms:created xsi:type="dcterms:W3CDTF">2017-10-11T18:53:00Z</dcterms:created>
  <dcterms:modified xsi:type="dcterms:W3CDTF">2017-10-18T20:45:00Z</dcterms:modified>
</cp:coreProperties>
</file>