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EC" w:rsidRDefault="00C849D4" w:rsidP="009F28D5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Grade Six </w:t>
      </w:r>
      <w:r w:rsidR="0039633E">
        <w:rPr>
          <w:rFonts w:ascii="Arial" w:hAnsi="Arial" w:cs="Arial"/>
          <w:b/>
          <w:sz w:val="24"/>
          <w:szCs w:val="24"/>
          <w:u w:val="single"/>
          <w:lang w:val="en-US"/>
        </w:rPr>
        <w:t>Week 3</w:t>
      </w:r>
    </w:p>
    <w:p w:rsidR="009F28D5" w:rsidRDefault="009F28D5" w:rsidP="009F28D5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September</w:t>
      </w:r>
    </w:p>
    <w:p w:rsidR="009F28D5" w:rsidRDefault="009F28D5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Objective:</w:t>
      </w:r>
    </w:p>
    <w:p w:rsidR="009F28D5" w:rsidRDefault="009F28D5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practice beat/rhythm</w:t>
      </w:r>
    </w:p>
    <w:p w:rsidR="009F28D5" w:rsidRDefault="009F28D5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practice note names/values</w:t>
      </w:r>
    </w:p>
    <w:p w:rsidR="009F28D5" w:rsidRDefault="009F28D5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Materials:</w:t>
      </w:r>
    </w:p>
    <w:p w:rsidR="009F28D5" w:rsidRDefault="009F28D5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Wood blocks, glockenspiels</w:t>
      </w:r>
    </w:p>
    <w:p w:rsidR="009F28D5" w:rsidRDefault="009F28D5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Routine:</w:t>
      </w:r>
    </w:p>
    <w:p w:rsidR="00E756DA" w:rsidRDefault="009F28D5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Echo: talking/whisper/singing, high/lo</w:t>
      </w:r>
      <w:r w:rsidR="00E756DA">
        <w:rPr>
          <w:rFonts w:ascii="Arial" w:hAnsi="Arial" w:cs="Arial"/>
          <w:sz w:val="24"/>
          <w:szCs w:val="24"/>
          <w:lang w:val="en-US"/>
        </w:rPr>
        <w:t xml:space="preserve">w/middle, clapping </w:t>
      </w:r>
      <w:r>
        <w:rPr>
          <w:rFonts w:ascii="Arial" w:hAnsi="Arial" w:cs="Arial"/>
          <w:sz w:val="24"/>
          <w:szCs w:val="24"/>
          <w:lang w:val="en-US"/>
        </w:rPr>
        <w:t>(</w:t>
      </w:r>
      <w:r w:rsidR="00E756DA">
        <w:rPr>
          <w:rFonts w:ascii="Arial" w:hAnsi="Arial" w:cs="Arial"/>
          <w:sz w:val="24"/>
          <w:szCs w:val="24"/>
          <w:lang w:val="en-US"/>
        </w:rPr>
        <w:t xml:space="preserve">clap 4 beats and as they are echoing, start the next 4 beats, have a ta </w:t>
      </w:r>
      <w:proofErr w:type="spellStart"/>
      <w:r w:rsidR="00E756DA">
        <w:rPr>
          <w:rFonts w:ascii="Arial" w:hAnsi="Arial" w:cs="Arial"/>
          <w:sz w:val="24"/>
          <w:szCs w:val="24"/>
          <w:lang w:val="en-US"/>
        </w:rPr>
        <w:t>ta</w:t>
      </w:r>
      <w:proofErr w:type="spellEnd"/>
      <w:r w:rsidR="00E756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756DA">
        <w:rPr>
          <w:rFonts w:ascii="Arial" w:hAnsi="Arial" w:cs="Arial"/>
          <w:sz w:val="24"/>
          <w:szCs w:val="24"/>
          <w:lang w:val="en-US"/>
        </w:rPr>
        <w:t>ta</w:t>
      </w:r>
      <w:proofErr w:type="spellEnd"/>
      <w:r w:rsidR="00E756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756DA">
        <w:rPr>
          <w:rFonts w:ascii="Arial" w:hAnsi="Arial" w:cs="Arial"/>
          <w:sz w:val="24"/>
          <w:szCs w:val="24"/>
          <w:lang w:val="en-US"/>
        </w:rPr>
        <w:t>ta</w:t>
      </w:r>
      <w:proofErr w:type="spellEnd"/>
      <w:r w:rsidR="00E756DA">
        <w:rPr>
          <w:rFonts w:ascii="Arial" w:hAnsi="Arial" w:cs="Arial"/>
          <w:sz w:val="24"/>
          <w:szCs w:val="24"/>
          <w:lang w:val="en-US"/>
        </w:rPr>
        <w:t xml:space="preserve"> every other time)</w:t>
      </w:r>
    </w:p>
    <w:p w:rsidR="009F28D5" w:rsidRDefault="009F28D5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Sing/play: </w:t>
      </w:r>
      <w:r w:rsidR="00321A72">
        <w:rPr>
          <w:rFonts w:ascii="Arial" w:hAnsi="Arial" w:cs="Arial"/>
          <w:sz w:val="24"/>
          <w:szCs w:val="24"/>
          <w:lang w:val="en-US"/>
        </w:rPr>
        <w:t>I Can Keep the Beat (</w:t>
      </w:r>
      <w:proofErr w:type="spellStart"/>
      <w:r w:rsidR="00321A72">
        <w:rPr>
          <w:rFonts w:ascii="Arial" w:hAnsi="Arial" w:cs="Arial"/>
          <w:sz w:val="24"/>
          <w:szCs w:val="24"/>
          <w:lang w:val="en-US"/>
        </w:rPr>
        <w:t>pg</w:t>
      </w:r>
      <w:proofErr w:type="spellEnd"/>
      <w:r w:rsidR="00321A72">
        <w:rPr>
          <w:rFonts w:ascii="Arial" w:hAnsi="Arial" w:cs="Arial"/>
          <w:sz w:val="24"/>
          <w:szCs w:val="24"/>
          <w:lang w:val="en-US"/>
        </w:rPr>
        <w:t xml:space="preserve"> 5 </w:t>
      </w:r>
      <w:proofErr w:type="spellStart"/>
      <w:proofErr w:type="gramStart"/>
      <w:r w:rsidR="00321A72">
        <w:rPr>
          <w:rFonts w:ascii="Arial" w:hAnsi="Arial" w:cs="Arial"/>
          <w:sz w:val="24"/>
          <w:szCs w:val="24"/>
          <w:lang w:val="en-US"/>
        </w:rPr>
        <w:t>bk</w:t>
      </w:r>
      <w:proofErr w:type="spellEnd"/>
      <w:proofErr w:type="gramEnd"/>
      <w:r w:rsidR="00321A72">
        <w:rPr>
          <w:rFonts w:ascii="Arial" w:hAnsi="Arial" w:cs="Arial"/>
          <w:sz w:val="24"/>
          <w:szCs w:val="24"/>
          <w:lang w:val="en-US"/>
        </w:rPr>
        <w:t xml:space="preserve"> 2)</w:t>
      </w:r>
    </w:p>
    <w:p w:rsidR="009F28D5" w:rsidRDefault="00A80415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Move</w:t>
      </w:r>
      <w:r w:rsidR="009F28D5">
        <w:rPr>
          <w:rFonts w:ascii="Arial" w:hAnsi="Arial" w:cs="Arial"/>
          <w:sz w:val="24"/>
          <w:szCs w:val="24"/>
          <w:lang w:val="en-US"/>
        </w:rPr>
        <w:t xml:space="preserve">: </w:t>
      </w:r>
      <w:r w:rsidR="00321A72">
        <w:rPr>
          <w:rFonts w:ascii="Arial" w:hAnsi="Arial" w:cs="Arial"/>
          <w:sz w:val="24"/>
          <w:szCs w:val="24"/>
          <w:lang w:val="en-US"/>
        </w:rPr>
        <w:t>wood block beat, add triangle and drum (high and low) tell them what beat to step on (quarter, half, whole, eighth)</w:t>
      </w:r>
    </w:p>
    <w:p w:rsidR="009F28D5" w:rsidRDefault="00E756DA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Review the</w:t>
      </w:r>
      <w:r w:rsidR="009F28D5">
        <w:rPr>
          <w:rFonts w:ascii="Arial" w:hAnsi="Arial" w:cs="Arial"/>
          <w:sz w:val="24"/>
          <w:szCs w:val="24"/>
          <w:lang w:val="en-US"/>
        </w:rPr>
        <w:t xml:space="preserve"> note values and how we say them (</w:t>
      </w:r>
      <w:proofErr w:type="spellStart"/>
      <w:r w:rsidR="00C849D4">
        <w:rPr>
          <w:rFonts w:ascii="Arial" w:hAnsi="Arial" w:cs="Arial"/>
          <w:sz w:val="24"/>
          <w:szCs w:val="24"/>
          <w:lang w:val="en-US"/>
        </w:rPr>
        <w:t>ti</w:t>
      </w:r>
      <w:proofErr w:type="spellEnd"/>
      <w:r w:rsidR="00C849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849D4">
        <w:rPr>
          <w:rFonts w:ascii="Arial" w:hAnsi="Arial" w:cs="Arial"/>
          <w:sz w:val="24"/>
          <w:szCs w:val="24"/>
          <w:lang w:val="en-US"/>
        </w:rPr>
        <w:t>ti</w:t>
      </w:r>
      <w:proofErr w:type="spellEnd"/>
      <w:r w:rsidR="00C849D4">
        <w:rPr>
          <w:rFonts w:ascii="Arial" w:hAnsi="Arial" w:cs="Arial"/>
          <w:sz w:val="24"/>
          <w:szCs w:val="24"/>
          <w:lang w:val="en-US"/>
        </w:rPr>
        <w:t xml:space="preserve">, </w:t>
      </w:r>
      <w:r w:rsidR="009F28D5">
        <w:rPr>
          <w:rFonts w:ascii="Arial" w:hAnsi="Arial" w:cs="Arial"/>
          <w:sz w:val="24"/>
          <w:szCs w:val="24"/>
          <w:lang w:val="en-US"/>
        </w:rPr>
        <w:t>ta, two-o, f-o-u-r</w:t>
      </w:r>
      <w:r>
        <w:rPr>
          <w:rFonts w:ascii="Arial" w:hAnsi="Arial" w:cs="Arial"/>
          <w:sz w:val="24"/>
          <w:szCs w:val="24"/>
          <w:lang w:val="en-US"/>
        </w:rPr>
        <w:t xml:space="preserve">) and the </w:t>
      </w:r>
      <w:r w:rsidR="009F28D5">
        <w:rPr>
          <w:rFonts w:ascii="Arial" w:hAnsi="Arial" w:cs="Arial"/>
          <w:sz w:val="24"/>
          <w:szCs w:val="24"/>
          <w:lang w:val="en-US"/>
        </w:rPr>
        <w:t>rests and how they all look on a staff</w:t>
      </w:r>
    </w:p>
    <w:p w:rsidR="009F28D5" w:rsidRDefault="00E756DA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Review</w:t>
      </w:r>
      <w:r w:rsidR="009F28D5">
        <w:rPr>
          <w:rFonts w:ascii="Arial" w:hAnsi="Arial" w:cs="Arial"/>
          <w:sz w:val="24"/>
          <w:szCs w:val="24"/>
          <w:lang w:val="en-US"/>
        </w:rPr>
        <w:t xml:space="preserve"> note names and where they are found on the staff</w:t>
      </w:r>
    </w:p>
    <w:p w:rsidR="00A80415" w:rsidRDefault="00A80415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Sing:</w:t>
      </w:r>
      <w:r w:rsidR="00321A72">
        <w:rPr>
          <w:rFonts w:ascii="Arial" w:hAnsi="Arial" w:cs="Arial"/>
          <w:sz w:val="24"/>
          <w:szCs w:val="24"/>
          <w:lang w:val="en-US"/>
        </w:rPr>
        <w:t xml:space="preserve"> I Love to Sing – review first, </w:t>
      </w:r>
      <w:r>
        <w:rPr>
          <w:rFonts w:ascii="Arial" w:hAnsi="Arial" w:cs="Arial"/>
          <w:sz w:val="24"/>
          <w:szCs w:val="24"/>
          <w:lang w:val="en-US"/>
        </w:rPr>
        <w:t xml:space="preserve"> 2</w:t>
      </w:r>
      <w:r w:rsidRPr="00E756DA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>
        <w:rPr>
          <w:rFonts w:ascii="Arial" w:hAnsi="Arial" w:cs="Arial"/>
          <w:sz w:val="24"/>
          <w:szCs w:val="24"/>
          <w:lang w:val="en-US"/>
        </w:rPr>
        <w:t xml:space="preserve"> and 3</w:t>
      </w:r>
      <w:r w:rsidRPr="00E756DA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r>
        <w:rPr>
          <w:rFonts w:ascii="Arial" w:hAnsi="Arial" w:cs="Arial"/>
          <w:sz w:val="24"/>
          <w:szCs w:val="24"/>
          <w:lang w:val="en-US"/>
        </w:rPr>
        <w:t xml:space="preserve"> parts and have students come up with a choreography for it, split into 3 groups and have each group move accordingly, switch until everyone has done each part</w:t>
      </w:r>
    </w:p>
    <w:p w:rsidR="00A80415" w:rsidRDefault="00321A72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Play: Follow Me</w:t>
      </w:r>
    </w:p>
    <w:p w:rsidR="009F28D5" w:rsidRDefault="009F28D5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Routine: </w:t>
      </w:r>
    </w:p>
    <w:p w:rsidR="009F28D5" w:rsidRDefault="009F28D5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Brain Dance: breath, tactile, core/distal, head/tail, top/bottom (tracking), side (tracking), cross lateral, vestibular</w:t>
      </w:r>
    </w:p>
    <w:p w:rsidR="009F28D5" w:rsidRDefault="009F28D5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Echo: talk/whisper/sing, high/lo</w:t>
      </w:r>
      <w:r w:rsidR="00E756DA">
        <w:rPr>
          <w:rFonts w:ascii="Arial" w:hAnsi="Arial" w:cs="Arial"/>
          <w:sz w:val="24"/>
          <w:szCs w:val="24"/>
          <w:lang w:val="en-US"/>
        </w:rPr>
        <w:t>w/middle</w:t>
      </w:r>
      <w:r w:rsidR="00321A72">
        <w:rPr>
          <w:rFonts w:ascii="Arial" w:hAnsi="Arial" w:cs="Arial"/>
          <w:sz w:val="24"/>
          <w:szCs w:val="24"/>
          <w:lang w:val="en-US"/>
        </w:rPr>
        <w:t>, I Can Keep the Beat</w:t>
      </w:r>
    </w:p>
    <w:p w:rsidR="00321A72" w:rsidRDefault="00321A72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Move: wood block, triangle and drum – 8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locomotor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and 8 non-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locomotor</w:t>
      </w:r>
      <w:proofErr w:type="spellEnd"/>
    </w:p>
    <w:p w:rsidR="00E756DA" w:rsidRDefault="00321A72" w:rsidP="009F28D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Speech: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Them’s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Potatoes – teach words a verse at a time, add body percussion,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have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them switch to non-pitched percussion same as Follow Me</w:t>
      </w:r>
      <w:bookmarkStart w:id="0" w:name="_GoBack"/>
      <w:bookmarkEnd w:id="0"/>
    </w:p>
    <w:p w:rsidR="009F28D5" w:rsidRPr="009F28D5" w:rsidRDefault="009F28D5" w:rsidP="009F28D5">
      <w:pPr>
        <w:rPr>
          <w:rFonts w:ascii="Arial" w:hAnsi="Arial" w:cs="Arial"/>
          <w:sz w:val="24"/>
          <w:szCs w:val="24"/>
          <w:lang w:val="en-US"/>
        </w:rPr>
      </w:pPr>
    </w:p>
    <w:sectPr w:rsidR="009F28D5" w:rsidRPr="009F28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BD"/>
    <w:rsid w:val="00251A52"/>
    <w:rsid w:val="00321A72"/>
    <w:rsid w:val="0039633E"/>
    <w:rsid w:val="004B2F2A"/>
    <w:rsid w:val="005A40D1"/>
    <w:rsid w:val="006F52EC"/>
    <w:rsid w:val="00822635"/>
    <w:rsid w:val="00974119"/>
    <w:rsid w:val="009C4EB2"/>
    <w:rsid w:val="009F0DA4"/>
    <w:rsid w:val="009F28D5"/>
    <w:rsid w:val="00A369E8"/>
    <w:rsid w:val="00A80415"/>
    <w:rsid w:val="00B0191F"/>
    <w:rsid w:val="00C849D4"/>
    <w:rsid w:val="00E31679"/>
    <w:rsid w:val="00E756DA"/>
    <w:rsid w:val="00FB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EC3F1475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Derice</dc:creator>
  <cp:lastModifiedBy>Windows User</cp:lastModifiedBy>
  <cp:revision>3</cp:revision>
  <cp:lastPrinted>2014-07-20T21:48:00Z</cp:lastPrinted>
  <dcterms:created xsi:type="dcterms:W3CDTF">2014-09-15T15:08:00Z</dcterms:created>
  <dcterms:modified xsi:type="dcterms:W3CDTF">2014-09-15T16:38:00Z</dcterms:modified>
</cp:coreProperties>
</file>