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EC" w:rsidRDefault="009F5F12" w:rsidP="009F28D5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Grade Four </w:t>
      </w:r>
      <w:r w:rsidR="00D0684D">
        <w:rPr>
          <w:rFonts w:ascii="Arial" w:hAnsi="Arial" w:cs="Arial"/>
          <w:b/>
          <w:sz w:val="24"/>
          <w:szCs w:val="24"/>
          <w:u w:val="single"/>
          <w:lang w:val="en-US"/>
        </w:rPr>
        <w:t>Week 3</w:t>
      </w:r>
    </w:p>
    <w:p w:rsidR="009F28D5" w:rsidRDefault="009F28D5" w:rsidP="009F28D5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September</w:t>
      </w:r>
    </w:p>
    <w:p w:rsidR="009F28D5" w:rsidRPr="001401A0" w:rsidRDefault="009F28D5" w:rsidP="009F28D5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1401A0">
        <w:rPr>
          <w:rFonts w:ascii="Arial" w:hAnsi="Arial" w:cs="Arial"/>
          <w:sz w:val="24"/>
          <w:szCs w:val="24"/>
          <w:u w:val="single"/>
          <w:lang w:val="en-US"/>
        </w:rPr>
        <w:t>Objective:</w:t>
      </w:r>
    </w:p>
    <w:p w:rsidR="009F28D5" w:rsidRDefault="009F28D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practice beat/rhythm</w:t>
      </w:r>
    </w:p>
    <w:p w:rsidR="009F28D5" w:rsidRDefault="009F28D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practice note names/values</w:t>
      </w:r>
    </w:p>
    <w:p w:rsidR="009F28D5" w:rsidRPr="001401A0" w:rsidRDefault="009F28D5" w:rsidP="009F28D5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1401A0">
        <w:rPr>
          <w:rFonts w:ascii="Arial" w:hAnsi="Arial" w:cs="Arial"/>
          <w:sz w:val="24"/>
          <w:szCs w:val="24"/>
          <w:u w:val="single"/>
          <w:lang w:val="en-US"/>
        </w:rPr>
        <w:t>Materials:</w:t>
      </w:r>
    </w:p>
    <w:p w:rsidR="009F28D5" w:rsidRDefault="009F28D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Wood blocks, glockenspiels</w:t>
      </w:r>
    </w:p>
    <w:p w:rsidR="009F28D5" w:rsidRPr="001401A0" w:rsidRDefault="009F28D5" w:rsidP="009F28D5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1401A0">
        <w:rPr>
          <w:rFonts w:ascii="Arial" w:hAnsi="Arial" w:cs="Arial"/>
          <w:sz w:val="24"/>
          <w:szCs w:val="24"/>
          <w:u w:val="single"/>
          <w:lang w:val="en-US"/>
        </w:rPr>
        <w:t>Routine:</w:t>
      </w:r>
    </w:p>
    <w:p w:rsidR="00E756DA" w:rsidRDefault="009F28D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Echo: talking/whisper/singing, high/lo</w:t>
      </w:r>
      <w:r w:rsidR="00E756DA">
        <w:rPr>
          <w:rFonts w:ascii="Arial" w:hAnsi="Arial" w:cs="Arial"/>
          <w:sz w:val="24"/>
          <w:szCs w:val="24"/>
          <w:lang w:val="en-US"/>
        </w:rPr>
        <w:t xml:space="preserve">w/middle, clapping </w:t>
      </w:r>
      <w:r>
        <w:rPr>
          <w:rFonts w:ascii="Arial" w:hAnsi="Arial" w:cs="Arial"/>
          <w:sz w:val="24"/>
          <w:szCs w:val="24"/>
          <w:lang w:val="en-US"/>
        </w:rPr>
        <w:t>(</w:t>
      </w:r>
      <w:r w:rsidR="00E756DA">
        <w:rPr>
          <w:rFonts w:ascii="Arial" w:hAnsi="Arial" w:cs="Arial"/>
          <w:sz w:val="24"/>
          <w:szCs w:val="24"/>
          <w:lang w:val="en-US"/>
        </w:rPr>
        <w:t xml:space="preserve">clap 4 beats and as they are echoing, start the next 4 beats, have a ta </w:t>
      </w:r>
      <w:proofErr w:type="spellStart"/>
      <w:r w:rsidR="00E756DA">
        <w:rPr>
          <w:rFonts w:ascii="Arial" w:hAnsi="Arial" w:cs="Arial"/>
          <w:sz w:val="24"/>
          <w:szCs w:val="24"/>
          <w:lang w:val="en-US"/>
        </w:rPr>
        <w:t>ta</w:t>
      </w:r>
      <w:proofErr w:type="spellEnd"/>
      <w:r w:rsidR="00E756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756DA">
        <w:rPr>
          <w:rFonts w:ascii="Arial" w:hAnsi="Arial" w:cs="Arial"/>
          <w:sz w:val="24"/>
          <w:szCs w:val="24"/>
          <w:lang w:val="en-US"/>
        </w:rPr>
        <w:t>ta</w:t>
      </w:r>
      <w:proofErr w:type="spellEnd"/>
      <w:r w:rsidR="00E756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756DA">
        <w:rPr>
          <w:rFonts w:ascii="Arial" w:hAnsi="Arial" w:cs="Arial"/>
          <w:sz w:val="24"/>
          <w:szCs w:val="24"/>
          <w:lang w:val="en-US"/>
        </w:rPr>
        <w:t>ta</w:t>
      </w:r>
      <w:proofErr w:type="spellEnd"/>
      <w:r w:rsidR="00E756DA">
        <w:rPr>
          <w:rFonts w:ascii="Arial" w:hAnsi="Arial" w:cs="Arial"/>
          <w:sz w:val="24"/>
          <w:szCs w:val="24"/>
          <w:lang w:val="en-US"/>
        </w:rPr>
        <w:t xml:space="preserve"> every other time)</w:t>
      </w:r>
    </w:p>
    <w:p w:rsidR="009F28D5" w:rsidRDefault="009F28D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Sing/play: jump in/jump out for introductions</w:t>
      </w:r>
      <w:r w:rsidR="001401A0">
        <w:rPr>
          <w:rFonts w:ascii="Arial" w:hAnsi="Arial" w:cs="Arial"/>
          <w:sz w:val="24"/>
          <w:szCs w:val="24"/>
          <w:lang w:val="en-US"/>
        </w:rPr>
        <w:t xml:space="preserve"> (just do those missed)</w:t>
      </w:r>
    </w:p>
    <w:p w:rsidR="009F28D5" w:rsidRDefault="00D42764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Move</w:t>
      </w:r>
      <w:r w:rsidR="009F28D5">
        <w:rPr>
          <w:rFonts w:ascii="Arial" w:hAnsi="Arial" w:cs="Arial"/>
          <w:sz w:val="24"/>
          <w:szCs w:val="24"/>
          <w:lang w:val="en-US"/>
        </w:rPr>
        <w:t xml:space="preserve">: play wood </w:t>
      </w:r>
      <w:r w:rsidR="001401A0">
        <w:rPr>
          <w:rFonts w:ascii="Arial" w:hAnsi="Arial" w:cs="Arial"/>
          <w:sz w:val="24"/>
          <w:szCs w:val="24"/>
          <w:lang w:val="en-US"/>
        </w:rPr>
        <w:t xml:space="preserve">block, </w:t>
      </w:r>
      <w:r w:rsidR="009F28D5">
        <w:rPr>
          <w:rFonts w:ascii="Arial" w:hAnsi="Arial" w:cs="Arial"/>
          <w:sz w:val="24"/>
          <w:szCs w:val="24"/>
          <w:lang w:val="en-US"/>
        </w:rPr>
        <w:t>walk to th</w:t>
      </w:r>
      <w:r w:rsidR="009F5F12">
        <w:rPr>
          <w:rFonts w:ascii="Arial" w:hAnsi="Arial" w:cs="Arial"/>
          <w:sz w:val="24"/>
          <w:szCs w:val="24"/>
          <w:lang w:val="en-US"/>
        </w:rPr>
        <w:t>e beat</w:t>
      </w:r>
      <w:r w:rsidR="009F0DA4">
        <w:rPr>
          <w:rFonts w:ascii="Arial" w:hAnsi="Arial" w:cs="Arial"/>
          <w:sz w:val="24"/>
          <w:szCs w:val="24"/>
          <w:lang w:val="en-US"/>
        </w:rPr>
        <w:t xml:space="preserve">; </w:t>
      </w:r>
      <w:r w:rsidR="001401A0">
        <w:rPr>
          <w:rFonts w:ascii="Arial" w:hAnsi="Arial" w:cs="Arial"/>
          <w:sz w:val="24"/>
          <w:szCs w:val="24"/>
          <w:lang w:val="en-US"/>
        </w:rPr>
        <w:t>add drum and triangle (middle, low, high)</w:t>
      </w:r>
    </w:p>
    <w:p w:rsidR="009F28D5" w:rsidRDefault="00E756DA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Review the</w:t>
      </w:r>
      <w:r w:rsidR="009F28D5">
        <w:rPr>
          <w:rFonts w:ascii="Arial" w:hAnsi="Arial" w:cs="Arial"/>
          <w:sz w:val="24"/>
          <w:szCs w:val="24"/>
          <w:lang w:val="en-US"/>
        </w:rPr>
        <w:t xml:space="preserve"> note values and how we say them (ta, two-o, f-o-u-r</w:t>
      </w:r>
      <w:r>
        <w:rPr>
          <w:rFonts w:ascii="Arial" w:hAnsi="Arial" w:cs="Arial"/>
          <w:sz w:val="24"/>
          <w:szCs w:val="24"/>
          <w:lang w:val="en-US"/>
        </w:rPr>
        <w:t xml:space="preserve">) and the </w:t>
      </w:r>
      <w:r w:rsidR="009F28D5">
        <w:rPr>
          <w:rFonts w:ascii="Arial" w:hAnsi="Arial" w:cs="Arial"/>
          <w:sz w:val="24"/>
          <w:szCs w:val="24"/>
          <w:lang w:val="en-US"/>
        </w:rPr>
        <w:t>rests and how they all look on a staff</w:t>
      </w:r>
    </w:p>
    <w:p w:rsidR="009F28D5" w:rsidRDefault="00E756DA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Review</w:t>
      </w:r>
      <w:r w:rsidR="009F28D5">
        <w:rPr>
          <w:rFonts w:ascii="Arial" w:hAnsi="Arial" w:cs="Arial"/>
          <w:sz w:val="24"/>
          <w:szCs w:val="24"/>
          <w:lang w:val="en-US"/>
        </w:rPr>
        <w:t xml:space="preserve"> note names and where they are found on the staff</w:t>
      </w:r>
    </w:p>
    <w:p w:rsidR="009F28D5" w:rsidRDefault="001401A0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Speech: F-U-N – </w:t>
      </w:r>
      <w:proofErr w:type="gramStart"/>
      <w:r>
        <w:rPr>
          <w:rFonts w:ascii="Arial" w:hAnsi="Arial" w:cs="Arial"/>
          <w:sz w:val="24"/>
          <w:szCs w:val="24"/>
          <w:lang w:val="en-US"/>
        </w:rPr>
        <w:t>teach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whole rhyme and then have them do stop/go to internalize</w:t>
      </w:r>
    </w:p>
    <w:p w:rsidR="001401A0" w:rsidRDefault="001401A0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Sing: Rise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Up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– sing first part, walk around and sing – split into 2 groups</w:t>
      </w:r>
    </w:p>
    <w:p w:rsidR="009F28D5" w:rsidRPr="001401A0" w:rsidRDefault="009F28D5" w:rsidP="009F28D5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1401A0">
        <w:rPr>
          <w:rFonts w:ascii="Arial" w:hAnsi="Arial" w:cs="Arial"/>
          <w:sz w:val="24"/>
          <w:szCs w:val="24"/>
          <w:u w:val="single"/>
          <w:lang w:val="en-US"/>
        </w:rPr>
        <w:t xml:space="preserve">Routine: </w:t>
      </w:r>
    </w:p>
    <w:p w:rsidR="009F28D5" w:rsidRDefault="009F28D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Brain Dance: breath, tactile, core/distal, head/tail, top/bottom (tracking), side (tracking), cross lateral, vestibular</w:t>
      </w:r>
    </w:p>
    <w:p w:rsidR="009F28D5" w:rsidRDefault="009F28D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Echo: talk/whisper/sing, high/lo</w:t>
      </w:r>
      <w:r w:rsidR="00E756DA">
        <w:rPr>
          <w:rFonts w:ascii="Arial" w:hAnsi="Arial" w:cs="Arial"/>
          <w:sz w:val="24"/>
          <w:szCs w:val="24"/>
          <w:lang w:val="en-US"/>
        </w:rPr>
        <w:t>w/middle</w:t>
      </w:r>
      <w:r w:rsidR="001401A0">
        <w:rPr>
          <w:rFonts w:ascii="Arial" w:hAnsi="Arial" w:cs="Arial"/>
          <w:sz w:val="24"/>
          <w:szCs w:val="24"/>
          <w:lang w:val="en-US"/>
        </w:rPr>
        <w:t>, I Can Keep a Beat</w:t>
      </w:r>
    </w:p>
    <w:p w:rsidR="009F28D5" w:rsidRDefault="00E756DA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Play:</w:t>
      </w:r>
      <w:r w:rsidR="009F28D5">
        <w:rPr>
          <w:rFonts w:ascii="Arial" w:hAnsi="Arial" w:cs="Arial"/>
          <w:sz w:val="24"/>
          <w:szCs w:val="24"/>
          <w:lang w:val="en-US"/>
        </w:rPr>
        <w:t xml:space="preserve"> </w:t>
      </w:r>
      <w:r w:rsidR="00D42764">
        <w:rPr>
          <w:rFonts w:ascii="Arial" w:hAnsi="Arial" w:cs="Arial"/>
          <w:sz w:val="24"/>
          <w:szCs w:val="24"/>
          <w:lang w:val="en-US"/>
        </w:rPr>
        <w:t>shadows-find a partner and choose one person to be the leader, then switch roles</w:t>
      </w:r>
    </w:p>
    <w:p w:rsidR="009F5F12" w:rsidRDefault="00D42764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Move</w:t>
      </w:r>
      <w:r w:rsidR="009F5F12">
        <w:rPr>
          <w:rFonts w:ascii="Arial" w:hAnsi="Arial" w:cs="Arial"/>
          <w:sz w:val="24"/>
          <w:szCs w:val="24"/>
          <w:lang w:val="en-US"/>
        </w:rPr>
        <w:t xml:space="preserve">: </w:t>
      </w:r>
      <w:r w:rsidR="001401A0">
        <w:rPr>
          <w:rFonts w:ascii="Arial" w:hAnsi="Arial" w:cs="Arial"/>
          <w:sz w:val="24"/>
          <w:szCs w:val="24"/>
          <w:lang w:val="en-US"/>
        </w:rPr>
        <w:t>move to wood block, drum and triangle</w:t>
      </w:r>
      <w:r w:rsidR="009F5F12">
        <w:rPr>
          <w:rFonts w:ascii="Arial" w:hAnsi="Arial" w:cs="Arial"/>
          <w:sz w:val="24"/>
          <w:szCs w:val="24"/>
          <w:lang w:val="en-US"/>
        </w:rPr>
        <w:t>– tell them which note value you want them to walk to and let them experience it at different speeds</w:t>
      </w:r>
    </w:p>
    <w:p w:rsidR="009F5F12" w:rsidRDefault="009F5F12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Review note names</w:t>
      </w:r>
      <w:r w:rsidR="00D42764">
        <w:rPr>
          <w:rFonts w:ascii="Arial" w:hAnsi="Arial" w:cs="Arial"/>
          <w:sz w:val="24"/>
          <w:szCs w:val="24"/>
          <w:lang w:val="en-US"/>
        </w:rPr>
        <w:t>/values</w:t>
      </w:r>
      <w:r>
        <w:rPr>
          <w:rFonts w:ascii="Arial" w:hAnsi="Arial" w:cs="Arial"/>
          <w:sz w:val="24"/>
          <w:szCs w:val="24"/>
          <w:lang w:val="en-US"/>
        </w:rPr>
        <w:t xml:space="preserve"> and where they are on the staff</w:t>
      </w:r>
    </w:p>
    <w:p w:rsidR="00E756DA" w:rsidRDefault="009F5F12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Sing/play: Follow </w:t>
      </w:r>
      <w:r w:rsidR="004B2F2A">
        <w:rPr>
          <w:rFonts w:ascii="Arial" w:hAnsi="Arial" w:cs="Arial"/>
          <w:sz w:val="24"/>
          <w:szCs w:val="24"/>
          <w:lang w:val="en-US"/>
        </w:rPr>
        <w:t xml:space="preserve">me, have students do the body rhythm, then decide what instrument they should play instead – play until all have played each of the 4 groups (snap, clap, </w:t>
      </w:r>
      <w:proofErr w:type="spellStart"/>
      <w:r w:rsidR="004B2F2A">
        <w:rPr>
          <w:rFonts w:ascii="Arial" w:hAnsi="Arial" w:cs="Arial"/>
          <w:sz w:val="24"/>
          <w:szCs w:val="24"/>
          <w:lang w:val="en-US"/>
        </w:rPr>
        <w:t>patsch</w:t>
      </w:r>
      <w:proofErr w:type="spellEnd"/>
      <w:r w:rsidR="004B2F2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="004B2F2A">
        <w:rPr>
          <w:rFonts w:ascii="Arial" w:hAnsi="Arial" w:cs="Arial"/>
          <w:sz w:val="24"/>
          <w:szCs w:val="24"/>
          <w:lang w:val="en-US"/>
        </w:rPr>
        <w:t>stomp</w:t>
      </w:r>
      <w:proofErr w:type="gramEnd"/>
      <w:r w:rsidR="004B2F2A">
        <w:rPr>
          <w:rFonts w:ascii="Arial" w:hAnsi="Arial" w:cs="Arial"/>
          <w:sz w:val="24"/>
          <w:szCs w:val="24"/>
          <w:lang w:val="en-US"/>
        </w:rPr>
        <w:t>)</w:t>
      </w:r>
    </w:p>
    <w:p w:rsidR="001401A0" w:rsidRDefault="001401A0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Sing: Rise Up, teach the 2 ostinatos – if they have them down, create choreography</w:t>
      </w:r>
      <w:bookmarkStart w:id="0" w:name="_GoBack"/>
      <w:bookmarkEnd w:id="0"/>
    </w:p>
    <w:p w:rsidR="009F28D5" w:rsidRPr="009F28D5" w:rsidRDefault="009F28D5" w:rsidP="009F28D5">
      <w:pPr>
        <w:rPr>
          <w:rFonts w:ascii="Arial" w:hAnsi="Arial" w:cs="Arial"/>
          <w:sz w:val="24"/>
          <w:szCs w:val="24"/>
          <w:lang w:val="en-US"/>
        </w:rPr>
      </w:pPr>
    </w:p>
    <w:sectPr w:rsidR="009F28D5" w:rsidRPr="009F28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BD"/>
    <w:rsid w:val="001401A0"/>
    <w:rsid w:val="00251A52"/>
    <w:rsid w:val="004B2F2A"/>
    <w:rsid w:val="005361F4"/>
    <w:rsid w:val="006F52EC"/>
    <w:rsid w:val="00822635"/>
    <w:rsid w:val="00974119"/>
    <w:rsid w:val="009C4EB2"/>
    <w:rsid w:val="009F0DA4"/>
    <w:rsid w:val="009F28D5"/>
    <w:rsid w:val="009F5F12"/>
    <w:rsid w:val="00A369E8"/>
    <w:rsid w:val="00B0191F"/>
    <w:rsid w:val="00D0684D"/>
    <w:rsid w:val="00D42764"/>
    <w:rsid w:val="00E756DA"/>
    <w:rsid w:val="00FB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337699A2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Derice</dc:creator>
  <cp:lastModifiedBy>Windows User</cp:lastModifiedBy>
  <cp:revision>3</cp:revision>
  <cp:lastPrinted>2014-07-20T21:48:00Z</cp:lastPrinted>
  <dcterms:created xsi:type="dcterms:W3CDTF">2014-09-15T15:08:00Z</dcterms:created>
  <dcterms:modified xsi:type="dcterms:W3CDTF">2014-09-15T16:18:00Z</dcterms:modified>
</cp:coreProperties>
</file>