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EC" w:rsidRDefault="00B8790E" w:rsidP="00B8790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Grade Three Week 3</w:t>
      </w:r>
    </w:p>
    <w:p w:rsidR="00B8790E" w:rsidRDefault="00B8790E" w:rsidP="00B8790E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September</w:t>
      </w:r>
    </w:p>
    <w:p w:rsidR="00B8790E" w:rsidRDefault="00B8790E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Objective:</w:t>
      </w:r>
    </w:p>
    <w:p w:rsidR="00B8790E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rhythm/beat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vocal technique/SML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work on mallet technique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Materials: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Wood block,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glocks</w:t>
      </w:r>
      <w:proofErr w:type="spellEnd"/>
      <w:r w:rsidR="004A5C64">
        <w:rPr>
          <w:rFonts w:ascii="Arial" w:hAnsi="Arial" w:cs="Arial"/>
          <w:sz w:val="24"/>
          <w:szCs w:val="24"/>
          <w:lang w:val="en-US"/>
        </w:rPr>
        <w:t>, rhythm cards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Routine: 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talk/whisper/sing, high/low/middle, </w:t>
      </w:r>
      <w:r w:rsidR="00657899">
        <w:rPr>
          <w:rFonts w:ascii="Arial" w:hAnsi="Arial" w:cs="Arial"/>
          <w:sz w:val="24"/>
          <w:szCs w:val="24"/>
          <w:lang w:val="en-US"/>
        </w:rPr>
        <w:t>I Think Music’s Neat</w:t>
      </w:r>
      <w:r w:rsidR="00577E37">
        <w:rPr>
          <w:rFonts w:ascii="Arial" w:hAnsi="Arial" w:cs="Arial"/>
          <w:sz w:val="24"/>
          <w:szCs w:val="24"/>
          <w:lang w:val="en-US"/>
        </w:rPr>
        <w:t xml:space="preserve"> (8 beat body percussion)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Play: who is wearing? Up the Ladder, Down the Ladder</w:t>
      </w:r>
      <w:r w:rsidR="00657899">
        <w:rPr>
          <w:rFonts w:ascii="Arial" w:hAnsi="Arial" w:cs="Arial"/>
          <w:sz w:val="24"/>
          <w:szCs w:val="24"/>
          <w:lang w:val="en-US"/>
        </w:rPr>
        <w:t xml:space="preserve"> (</w:t>
      </w:r>
      <w:proofErr w:type="gramStart"/>
      <w:r w:rsidR="00657899">
        <w:rPr>
          <w:rFonts w:ascii="Arial" w:hAnsi="Arial" w:cs="Arial"/>
          <w:sz w:val="24"/>
          <w:szCs w:val="24"/>
          <w:lang w:val="en-US"/>
        </w:rPr>
        <w:t>introduce</w:t>
      </w:r>
      <w:proofErr w:type="gramEnd"/>
      <w:r w:rsidR="00657899">
        <w:rPr>
          <w:rFonts w:ascii="Arial" w:hAnsi="Arial" w:cs="Arial"/>
          <w:sz w:val="24"/>
          <w:szCs w:val="24"/>
          <w:lang w:val="en-US"/>
        </w:rPr>
        <w:t xml:space="preserve"> </w:t>
      </w:r>
      <w:r w:rsidR="00577E37">
        <w:rPr>
          <w:rFonts w:ascii="Arial" w:hAnsi="Arial" w:cs="Arial"/>
          <w:sz w:val="24"/>
          <w:szCs w:val="24"/>
          <w:lang w:val="en-US"/>
        </w:rPr>
        <w:t xml:space="preserve">self and </w:t>
      </w:r>
      <w:r w:rsidR="00657899">
        <w:rPr>
          <w:rFonts w:ascii="Arial" w:hAnsi="Arial" w:cs="Arial"/>
          <w:sz w:val="24"/>
          <w:szCs w:val="24"/>
          <w:lang w:val="en-US"/>
        </w:rPr>
        <w:t>neighbor)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 bea</w:t>
      </w:r>
      <w:r w:rsidR="004A5C64">
        <w:rPr>
          <w:rFonts w:ascii="Arial" w:hAnsi="Arial" w:cs="Arial"/>
          <w:sz w:val="24"/>
          <w:szCs w:val="24"/>
          <w:lang w:val="en-US"/>
        </w:rPr>
        <w:t>t patterns (teaching hand sign</w:t>
      </w:r>
      <w:r>
        <w:rPr>
          <w:rFonts w:ascii="Arial" w:hAnsi="Arial" w:cs="Arial"/>
          <w:sz w:val="24"/>
          <w:szCs w:val="24"/>
          <w:lang w:val="en-US"/>
        </w:rPr>
        <w:t>s)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Read: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beat patterns on board</w:t>
      </w:r>
    </w:p>
    <w:p w:rsidR="00AE5344" w:rsidRDefault="00577E37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Move: students move to wood block beat, add triangle and drum (low and high)</w:t>
      </w:r>
    </w:p>
    <w:p w:rsidR="00657899" w:rsidRDefault="004A5C64" w:rsidP="00577E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</w:t>
      </w:r>
      <w:r w:rsidR="00577E37">
        <w:rPr>
          <w:rFonts w:ascii="Arial" w:hAnsi="Arial" w:cs="Arial"/>
          <w:sz w:val="24"/>
          <w:szCs w:val="24"/>
          <w:lang w:val="en-US"/>
        </w:rPr>
        <w:t xml:space="preserve">: A Rig-a-Jig-Jig – </w:t>
      </w:r>
      <w:proofErr w:type="gramStart"/>
      <w:r w:rsidR="00577E37">
        <w:rPr>
          <w:rFonts w:ascii="Arial" w:hAnsi="Arial" w:cs="Arial"/>
          <w:sz w:val="24"/>
          <w:szCs w:val="24"/>
          <w:lang w:val="en-US"/>
        </w:rPr>
        <w:t>teach</w:t>
      </w:r>
      <w:proofErr w:type="gramEnd"/>
      <w:r w:rsidR="00577E37">
        <w:rPr>
          <w:rFonts w:ascii="Arial" w:hAnsi="Arial" w:cs="Arial"/>
          <w:sz w:val="24"/>
          <w:szCs w:val="24"/>
          <w:lang w:val="en-US"/>
        </w:rPr>
        <w:t xml:space="preserve"> song, then dance (person in middle should be jigging until on outside, then partner is new person in middle)</w:t>
      </w:r>
    </w:p>
    <w:p w:rsidR="002148B5" w:rsidRDefault="00657899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</w:t>
      </w:r>
      <w:r w:rsidR="004A5C64">
        <w:rPr>
          <w:rFonts w:ascii="Arial" w:hAnsi="Arial" w:cs="Arial"/>
          <w:sz w:val="24"/>
          <w:szCs w:val="24"/>
          <w:lang w:val="en-US"/>
        </w:rPr>
        <w:t xml:space="preserve">: Talk to </w:t>
      </w:r>
      <w:proofErr w:type="gramStart"/>
      <w:r w:rsidR="004A5C64">
        <w:rPr>
          <w:rFonts w:ascii="Arial" w:hAnsi="Arial" w:cs="Arial"/>
          <w:sz w:val="24"/>
          <w:szCs w:val="24"/>
          <w:lang w:val="en-US"/>
        </w:rPr>
        <w:t>Me</w:t>
      </w:r>
      <w:proofErr w:type="gramEnd"/>
      <w:r w:rsidR="004A5C64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A5C64">
        <w:rPr>
          <w:rFonts w:ascii="Arial" w:hAnsi="Arial" w:cs="Arial"/>
          <w:sz w:val="24"/>
          <w:szCs w:val="24"/>
          <w:lang w:val="en-US"/>
        </w:rPr>
        <w:t>pg</w:t>
      </w:r>
      <w:proofErr w:type="spellEnd"/>
      <w:r w:rsidR="004A5C64">
        <w:rPr>
          <w:rFonts w:ascii="Arial" w:hAnsi="Arial" w:cs="Arial"/>
          <w:sz w:val="24"/>
          <w:szCs w:val="24"/>
          <w:lang w:val="en-US"/>
        </w:rPr>
        <w:t xml:space="preserve"> 8)</w:t>
      </w:r>
    </w:p>
    <w:p w:rsidR="00AE5344" w:rsidRDefault="00AE5344" w:rsidP="00B8790E">
      <w:pPr>
        <w:rPr>
          <w:rFonts w:ascii="Arial" w:hAnsi="Arial" w:cs="Arial"/>
          <w:sz w:val="24"/>
          <w:szCs w:val="24"/>
          <w:lang w:val="en-US"/>
        </w:rPr>
      </w:pPr>
    </w:p>
    <w:p w:rsidR="004A5C64" w:rsidRDefault="004A5C64" w:rsidP="00B879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Routine: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Brain Dance: breath, tactile, core/distal, head/tail, top/bottom (tracking), side (tracking), cross lateral, vestibular</w:t>
      </w:r>
    </w:p>
    <w:p w:rsidR="00AE5344" w:rsidRDefault="00AE5344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Echo: talk/whisper/sing, high/low/middle, </w:t>
      </w:r>
      <w:r w:rsidR="00657899">
        <w:rPr>
          <w:rFonts w:ascii="Arial" w:hAnsi="Arial" w:cs="Arial"/>
          <w:sz w:val="24"/>
          <w:szCs w:val="24"/>
          <w:lang w:val="en-US"/>
        </w:rPr>
        <w:t>I Think Music’s Neat</w:t>
      </w:r>
      <w:r w:rsidR="00577E37">
        <w:rPr>
          <w:rFonts w:ascii="Arial" w:hAnsi="Arial" w:cs="Arial"/>
          <w:sz w:val="24"/>
          <w:szCs w:val="24"/>
          <w:lang w:val="en-US"/>
        </w:rPr>
        <w:t xml:space="preserve"> (8 beat body percussion)</w:t>
      </w:r>
    </w:p>
    <w:p w:rsidR="00577E37" w:rsidRDefault="00577E37" w:rsidP="00AE53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Play: I Can Keep the Beat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book 2)</w:t>
      </w:r>
    </w:p>
    <w:p w:rsidR="00577E37" w:rsidRDefault="00657899" w:rsidP="004A5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Move</w:t>
      </w:r>
      <w:r w:rsidR="004A5C64">
        <w:rPr>
          <w:rFonts w:ascii="Arial" w:hAnsi="Arial" w:cs="Arial"/>
          <w:sz w:val="24"/>
          <w:szCs w:val="24"/>
          <w:lang w:val="en-US"/>
        </w:rPr>
        <w:t xml:space="preserve">: moving to the pulse, play wood </w:t>
      </w:r>
      <w:proofErr w:type="gramStart"/>
      <w:r w:rsidR="004A5C64">
        <w:rPr>
          <w:rFonts w:ascii="Arial" w:hAnsi="Arial" w:cs="Arial"/>
          <w:sz w:val="24"/>
          <w:szCs w:val="24"/>
          <w:lang w:val="en-US"/>
        </w:rPr>
        <w:t xml:space="preserve">block </w:t>
      </w:r>
      <w:r w:rsidR="00577E37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577E37">
        <w:rPr>
          <w:rFonts w:ascii="Arial" w:hAnsi="Arial" w:cs="Arial"/>
          <w:sz w:val="24"/>
          <w:szCs w:val="24"/>
          <w:lang w:val="en-US"/>
        </w:rPr>
        <w:t xml:space="preserve"> triangle and drum (middle, low, high)</w:t>
      </w:r>
    </w:p>
    <w:p w:rsidR="00657899" w:rsidRDefault="004A5C64" w:rsidP="004A5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</w:t>
      </w:r>
      <w:r w:rsidR="00657899">
        <w:rPr>
          <w:rFonts w:ascii="Arial" w:hAnsi="Arial" w:cs="Arial"/>
          <w:sz w:val="24"/>
          <w:szCs w:val="24"/>
          <w:lang w:val="en-US"/>
        </w:rPr>
        <w:t>/Play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657899">
        <w:rPr>
          <w:rFonts w:ascii="Arial" w:hAnsi="Arial" w:cs="Arial"/>
          <w:sz w:val="24"/>
          <w:szCs w:val="24"/>
          <w:lang w:val="en-US"/>
        </w:rPr>
        <w:t>Follow Me – decide on instruments to play the rhythm on, make up 4 stations and have them sing and play, moving on ostinato</w:t>
      </w:r>
    </w:p>
    <w:p w:rsidR="00577E37" w:rsidRDefault="00577E37" w:rsidP="004A5C6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Sing: Down to the Baker’s Shop</w:t>
      </w:r>
      <w:bookmarkStart w:id="0" w:name="_GoBack"/>
      <w:bookmarkEnd w:id="0"/>
    </w:p>
    <w:p w:rsidR="00AE5344" w:rsidRPr="00B8790E" w:rsidRDefault="00AE5344" w:rsidP="00B8790E">
      <w:pPr>
        <w:rPr>
          <w:rFonts w:ascii="Arial" w:hAnsi="Arial" w:cs="Arial"/>
          <w:sz w:val="24"/>
          <w:szCs w:val="24"/>
          <w:lang w:val="en-US"/>
        </w:rPr>
      </w:pPr>
    </w:p>
    <w:sectPr w:rsidR="00AE5344" w:rsidRPr="00B87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BD"/>
    <w:rsid w:val="000B0AF9"/>
    <w:rsid w:val="002148B5"/>
    <w:rsid w:val="00251A52"/>
    <w:rsid w:val="002B2224"/>
    <w:rsid w:val="004205B1"/>
    <w:rsid w:val="004A5C64"/>
    <w:rsid w:val="00577E37"/>
    <w:rsid w:val="00657899"/>
    <w:rsid w:val="006F52EC"/>
    <w:rsid w:val="00822635"/>
    <w:rsid w:val="00974119"/>
    <w:rsid w:val="009C4EB2"/>
    <w:rsid w:val="00A369E8"/>
    <w:rsid w:val="00AE5344"/>
    <w:rsid w:val="00B0191F"/>
    <w:rsid w:val="00B8790E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B586EFF4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Derice</dc:creator>
  <cp:lastModifiedBy>Windows User</cp:lastModifiedBy>
  <cp:revision>3</cp:revision>
  <cp:lastPrinted>2014-07-20T21:48:00Z</cp:lastPrinted>
  <dcterms:created xsi:type="dcterms:W3CDTF">2014-09-15T15:08:00Z</dcterms:created>
  <dcterms:modified xsi:type="dcterms:W3CDTF">2014-09-15T16:13:00Z</dcterms:modified>
</cp:coreProperties>
</file>