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C" w:rsidRDefault="00E70239" w:rsidP="00BA2F4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Grade 2 Week 3</w:t>
      </w:r>
    </w:p>
    <w:p w:rsidR="00BA2F48" w:rsidRDefault="00BA2F48" w:rsidP="00BA2F4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</w:p>
    <w:p w:rsidR="00BA2F48" w:rsidRDefault="00BA2F48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Objectives:</w:t>
      </w:r>
    </w:p>
    <w:p w:rsidR="00BA2F48" w:rsidRDefault="00BA2F48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work on beat and rhythm</w:t>
      </w:r>
    </w:p>
    <w:p w:rsidR="00BA2F48" w:rsidRDefault="00BA2F48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work on melody and form</w:t>
      </w:r>
    </w:p>
    <w:p w:rsidR="00BA2F48" w:rsidRDefault="00D730AD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work on fast/slow/high/low</w:t>
      </w:r>
    </w:p>
    <w:p w:rsidR="00BA2F48" w:rsidRDefault="00BA2F48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Materials:</w:t>
      </w:r>
    </w:p>
    <w:p w:rsidR="00BA2F48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 block, glockenspiels</w:t>
      </w:r>
    </w:p>
    <w:p w:rsidR="004674B5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Routine:</w:t>
      </w:r>
    </w:p>
    <w:p w:rsidR="004674B5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Echo: talk/whisper/sing, high/low/middle, </w:t>
      </w:r>
      <w:r w:rsidR="00437635">
        <w:rPr>
          <w:rFonts w:ascii="Arial" w:hAnsi="Arial" w:cs="Arial"/>
          <w:sz w:val="24"/>
          <w:szCs w:val="24"/>
          <w:lang w:val="en-US"/>
        </w:rPr>
        <w:t>I Think Music’s Neat (students take turns doing 8 beat body rhythms)</w:t>
      </w:r>
    </w:p>
    <w:p w:rsidR="004674B5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Play: who is wearing? </w:t>
      </w:r>
      <w:r w:rsidR="00437635">
        <w:rPr>
          <w:rFonts w:ascii="Arial" w:hAnsi="Arial" w:cs="Arial"/>
          <w:sz w:val="24"/>
          <w:szCs w:val="24"/>
          <w:lang w:val="en-US"/>
        </w:rPr>
        <w:t xml:space="preserve"> </w:t>
      </w:r>
      <w:r w:rsidR="00D730AD">
        <w:rPr>
          <w:rFonts w:ascii="Arial" w:hAnsi="Arial" w:cs="Arial"/>
          <w:sz w:val="24"/>
          <w:szCs w:val="24"/>
          <w:lang w:val="en-US"/>
        </w:rPr>
        <w:t>I Can Keep the Beat (</w:t>
      </w:r>
      <w:proofErr w:type="spellStart"/>
      <w:r w:rsidR="00D730AD">
        <w:rPr>
          <w:rFonts w:ascii="Arial" w:hAnsi="Arial" w:cs="Arial"/>
          <w:sz w:val="24"/>
          <w:szCs w:val="24"/>
          <w:lang w:val="en-US"/>
        </w:rPr>
        <w:t>pg</w:t>
      </w:r>
      <w:proofErr w:type="spellEnd"/>
      <w:r w:rsidR="00D730AD">
        <w:rPr>
          <w:rFonts w:ascii="Arial" w:hAnsi="Arial" w:cs="Arial"/>
          <w:sz w:val="24"/>
          <w:szCs w:val="24"/>
          <w:lang w:val="en-US"/>
        </w:rPr>
        <w:t xml:space="preserve"> 5) </w:t>
      </w:r>
    </w:p>
    <w:p w:rsidR="00437635" w:rsidRDefault="0043763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Move:</w:t>
      </w:r>
      <w:r w:rsidR="00D730AD">
        <w:rPr>
          <w:rFonts w:ascii="Arial" w:hAnsi="Arial" w:cs="Arial"/>
          <w:sz w:val="24"/>
          <w:szCs w:val="24"/>
          <w:lang w:val="en-US"/>
        </w:rPr>
        <w:t xml:space="preserve"> move to wood block, then add drum (low movement) then add triangle (high movement), stopping on </w:t>
      </w:r>
      <w:proofErr w:type="spellStart"/>
      <w:r w:rsidR="00D730AD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D730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30AD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D730AD">
        <w:rPr>
          <w:rFonts w:ascii="Arial" w:hAnsi="Arial" w:cs="Arial"/>
          <w:sz w:val="24"/>
          <w:szCs w:val="24"/>
          <w:lang w:val="en-US"/>
        </w:rPr>
        <w:t xml:space="preserve"> ta</w:t>
      </w:r>
    </w:p>
    <w:p w:rsidR="00437635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Sing: </w:t>
      </w:r>
      <w:r w:rsidR="000903D3">
        <w:rPr>
          <w:rFonts w:ascii="Arial" w:hAnsi="Arial" w:cs="Arial"/>
          <w:sz w:val="24"/>
          <w:szCs w:val="24"/>
          <w:lang w:val="en-US"/>
        </w:rPr>
        <w:t xml:space="preserve">Charlie Over the Ocean (use </w:t>
      </w:r>
      <w:proofErr w:type="spellStart"/>
      <w:r w:rsidR="000903D3">
        <w:rPr>
          <w:rFonts w:ascii="Arial" w:hAnsi="Arial" w:cs="Arial"/>
          <w:sz w:val="24"/>
          <w:szCs w:val="24"/>
          <w:lang w:val="en-US"/>
        </w:rPr>
        <w:t>smartboard</w:t>
      </w:r>
      <w:proofErr w:type="spellEnd"/>
      <w:r w:rsidR="000903D3">
        <w:rPr>
          <w:rFonts w:ascii="Arial" w:hAnsi="Arial" w:cs="Arial"/>
          <w:sz w:val="24"/>
          <w:szCs w:val="24"/>
          <w:lang w:val="en-US"/>
        </w:rPr>
        <w:t xml:space="preserve"> graphic for so mi) – teach C-G on alto xylophone to the beat and any 2 notes on </w:t>
      </w:r>
      <w:proofErr w:type="spellStart"/>
      <w:r w:rsidR="000903D3">
        <w:rPr>
          <w:rFonts w:ascii="Arial" w:hAnsi="Arial" w:cs="Arial"/>
          <w:sz w:val="24"/>
          <w:szCs w:val="24"/>
          <w:lang w:val="en-US"/>
        </w:rPr>
        <w:t>glock</w:t>
      </w:r>
      <w:proofErr w:type="spellEnd"/>
      <w:r w:rsidR="000903D3">
        <w:rPr>
          <w:rFonts w:ascii="Arial" w:hAnsi="Arial" w:cs="Arial"/>
          <w:sz w:val="24"/>
          <w:szCs w:val="24"/>
          <w:lang w:val="en-US"/>
        </w:rPr>
        <w:t xml:space="preserve"> instead of snapping, teach the game and when you have had your turn being “it” you go to instruments</w:t>
      </w:r>
    </w:p>
    <w:p w:rsidR="004674B5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Play: </w:t>
      </w:r>
      <w:r w:rsidR="00437635">
        <w:rPr>
          <w:rFonts w:ascii="Arial" w:hAnsi="Arial" w:cs="Arial"/>
          <w:sz w:val="24"/>
          <w:szCs w:val="24"/>
          <w:lang w:val="en-US"/>
        </w:rPr>
        <w:t xml:space="preserve">Ha </w:t>
      </w:r>
      <w:proofErr w:type="spellStart"/>
      <w:r w:rsidR="00437635">
        <w:rPr>
          <w:rFonts w:ascii="Arial" w:hAnsi="Arial" w:cs="Arial"/>
          <w:sz w:val="24"/>
          <w:szCs w:val="24"/>
          <w:lang w:val="en-US"/>
        </w:rPr>
        <w:t>Ha</w:t>
      </w:r>
      <w:proofErr w:type="spellEnd"/>
      <w:r w:rsidR="00437635">
        <w:rPr>
          <w:rFonts w:ascii="Arial" w:hAnsi="Arial" w:cs="Arial"/>
          <w:sz w:val="24"/>
          <w:szCs w:val="24"/>
          <w:lang w:val="en-US"/>
        </w:rPr>
        <w:t xml:space="preserve"> This a Way</w:t>
      </w:r>
    </w:p>
    <w:p w:rsidR="004674B5" w:rsidRDefault="004674B5" w:rsidP="00BA2F48">
      <w:pPr>
        <w:rPr>
          <w:rFonts w:ascii="Arial" w:hAnsi="Arial" w:cs="Arial"/>
          <w:sz w:val="24"/>
          <w:szCs w:val="24"/>
          <w:lang w:val="en-US"/>
        </w:rPr>
      </w:pPr>
    </w:p>
    <w:p w:rsidR="004674B5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Routine:</w:t>
      </w:r>
    </w:p>
    <w:p w:rsidR="004674B5" w:rsidRDefault="004674B5" w:rsidP="00BA2F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Brain Dance: breath, tactile, core/distal, head/tail, top/bottom (tracking), side (tracking), cross lateral, vestibular</w:t>
      </w:r>
    </w:p>
    <w:p w:rsidR="004674B5" w:rsidRDefault="004674B5" w:rsidP="004674B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Echo: talk/whisper/sing, high/low/middle, </w:t>
      </w:r>
      <w:r w:rsidR="00437635">
        <w:rPr>
          <w:rFonts w:ascii="Arial" w:hAnsi="Arial" w:cs="Arial"/>
          <w:sz w:val="24"/>
          <w:szCs w:val="24"/>
          <w:lang w:val="en-US"/>
        </w:rPr>
        <w:t>I Think Music’s Neat (8 beat body rhythms)</w:t>
      </w:r>
    </w:p>
    <w:p w:rsidR="004674B5" w:rsidRDefault="004674B5" w:rsidP="004674B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Play: who is wearing? </w:t>
      </w:r>
      <w:r w:rsidR="000903D3">
        <w:rPr>
          <w:rFonts w:ascii="Arial" w:hAnsi="Arial" w:cs="Arial"/>
          <w:sz w:val="24"/>
          <w:szCs w:val="24"/>
          <w:lang w:val="en-US"/>
        </w:rPr>
        <w:t>I Can Keep the Beat (</w:t>
      </w:r>
      <w:proofErr w:type="spellStart"/>
      <w:r w:rsidR="000903D3">
        <w:rPr>
          <w:rFonts w:ascii="Arial" w:hAnsi="Arial" w:cs="Arial"/>
          <w:sz w:val="24"/>
          <w:szCs w:val="24"/>
          <w:lang w:val="en-US"/>
        </w:rPr>
        <w:t>pg</w:t>
      </w:r>
      <w:proofErr w:type="spellEnd"/>
      <w:r w:rsidR="000903D3">
        <w:rPr>
          <w:rFonts w:ascii="Arial" w:hAnsi="Arial" w:cs="Arial"/>
          <w:sz w:val="24"/>
          <w:szCs w:val="24"/>
          <w:lang w:val="en-US"/>
        </w:rPr>
        <w:t xml:space="preserve"> 5)</w:t>
      </w:r>
    </w:p>
    <w:p w:rsidR="000903D3" w:rsidRDefault="004674B5" w:rsidP="004674B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Move: have </w:t>
      </w:r>
      <w:r w:rsidR="000903D3">
        <w:rPr>
          <w:rFonts w:ascii="Arial" w:hAnsi="Arial" w:cs="Arial"/>
          <w:sz w:val="24"/>
          <w:szCs w:val="24"/>
          <w:lang w:val="en-US"/>
        </w:rPr>
        <w:t xml:space="preserve">students move 8 beats </w:t>
      </w:r>
      <w:proofErr w:type="spellStart"/>
      <w:r w:rsidR="000903D3">
        <w:rPr>
          <w:rFonts w:ascii="Arial" w:hAnsi="Arial" w:cs="Arial"/>
          <w:sz w:val="24"/>
          <w:szCs w:val="24"/>
          <w:lang w:val="en-US"/>
        </w:rPr>
        <w:t>locomotor</w:t>
      </w:r>
      <w:proofErr w:type="spellEnd"/>
      <w:r w:rsidR="000903D3">
        <w:rPr>
          <w:rFonts w:ascii="Arial" w:hAnsi="Arial" w:cs="Arial"/>
          <w:sz w:val="24"/>
          <w:szCs w:val="24"/>
          <w:lang w:val="en-US"/>
        </w:rPr>
        <w:t>, then 8 beats non-</w:t>
      </w:r>
      <w:proofErr w:type="spellStart"/>
      <w:r w:rsidR="000903D3">
        <w:rPr>
          <w:rFonts w:ascii="Arial" w:hAnsi="Arial" w:cs="Arial"/>
          <w:sz w:val="24"/>
          <w:szCs w:val="24"/>
          <w:lang w:val="en-US"/>
        </w:rPr>
        <w:t>locomotor</w:t>
      </w:r>
      <w:proofErr w:type="spellEnd"/>
      <w:r w:rsidR="000903D3">
        <w:rPr>
          <w:rFonts w:ascii="Arial" w:hAnsi="Arial" w:cs="Arial"/>
          <w:sz w:val="24"/>
          <w:szCs w:val="24"/>
          <w:lang w:val="en-US"/>
        </w:rPr>
        <w:t xml:space="preserve"> (high, low or middle according to what they hear)</w:t>
      </w:r>
    </w:p>
    <w:p w:rsidR="004674B5" w:rsidRDefault="00470F33" w:rsidP="004674B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Sing/Play: Follow Me – use instruments chosen the other day</w:t>
      </w:r>
    </w:p>
    <w:p w:rsidR="000903D3" w:rsidRDefault="000903D3" w:rsidP="000903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Sing/Play</w:t>
      </w:r>
      <w:r>
        <w:rPr>
          <w:rFonts w:ascii="Arial" w:hAnsi="Arial" w:cs="Arial"/>
          <w:sz w:val="24"/>
          <w:szCs w:val="24"/>
          <w:lang w:val="en-US"/>
        </w:rPr>
        <w:t>: Charlie Over the Ocean</w:t>
      </w:r>
      <w:bookmarkStart w:id="0" w:name="_GoBack"/>
      <w:bookmarkEnd w:id="0"/>
    </w:p>
    <w:p w:rsidR="000903D3" w:rsidRDefault="000903D3" w:rsidP="004674B5">
      <w:pPr>
        <w:rPr>
          <w:rFonts w:ascii="Arial" w:hAnsi="Arial" w:cs="Arial"/>
          <w:sz w:val="24"/>
          <w:szCs w:val="24"/>
          <w:lang w:val="en-US"/>
        </w:rPr>
      </w:pPr>
    </w:p>
    <w:p w:rsidR="004674B5" w:rsidRPr="00BA2F48" w:rsidRDefault="004674B5" w:rsidP="00BA2F48">
      <w:pPr>
        <w:rPr>
          <w:rFonts w:ascii="Arial" w:hAnsi="Arial" w:cs="Arial"/>
          <w:sz w:val="24"/>
          <w:szCs w:val="24"/>
          <w:lang w:val="en-US"/>
        </w:rPr>
      </w:pPr>
    </w:p>
    <w:sectPr w:rsidR="004674B5" w:rsidRPr="00BA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D"/>
    <w:rsid w:val="000903D3"/>
    <w:rsid w:val="00251A52"/>
    <w:rsid w:val="00437635"/>
    <w:rsid w:val="004674B5"/>
    <w:rsid w:val="00470F33"/>
    <w:rsid w:val="006F52EC"/>
    <w:rsid w:val="00822635"/>
    <w:rsid w:val="00974119"/>
    <w:rsid w:val="009C4EB2"/>
    <w:rsid w:val="00A369E8"/>
    <w:rsid w:val="00B0191F"/>
    <w:rsid w:val="00BA2F48"/>
    <w:rsid w:val="00D730AD"/>
    <w:rsid w:val="00E70239"/>
    <w:rsid w:val="00FA0839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7EC1CC14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Derice</dc:creator>
  <cp:lastModifiedBy>Windows User</cp:lastModifiedBy>
  <cp:revision>3</cp:revision>
  <cp:lastPrinted>2014-07-20T21:48:00Z</cp:lastPrinted>
  <dcterms:created xsi:type="dcterms:W3CDTF">2014-09-15T15:07:00Z</dcterms:created>
  <dcterms:modified xsi:type="dcterms:W3CDTF">2014-09-15T15:59:00Z</dcterms:modified>
</cp:coreProperties>
</file>